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22" w:rsidRDefault="00596922" w:rsidP="00596922">
      <w:pPr>
        <w:rPr>
          <w:sz w:val="28"/>
          <w:szCs w:val="28"/>
        </w:rPr>
      </w:pPr>
    </w:p>
    <w:p w:rsidR="00596922" w:rsidRPr="00CD544F" w:rsidRDefault="00596922" w:rsidP="00596922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Segoe UI" w:eastAsiaTheme="majorEastAsia" w:hAnsi="Segoe UI" w:cs="Segoe UI"/>
          <w:color w:val="17365D" w:themeColor="text2" w:themeShade="BF"/>
          <w:spacing w:val="5"/>
          <w:kern w:val="28"/>
          <w:sz w:val="52"/>
          <w:szCs w:val="52"/>
        </w:rPr>
      </w:pPr>
      <w:r w:rsidRPr="00CD544F">
        <w:rPr>
          <w:rFonts w:ascii="Segoe UI" w:eastAsiaTheme="majorEastAsia" w:hAnsi="Segoe UI" w:cs="Segoe UI"/>
          <w:noProof/>
          <w:color w:val="17365D" w:themeColor="text2" w:themeShade="BF"/>
          <w:spacing w:val="5"/>
          <w:kern w:val="28"/>
          <w:sz w:val="52"/>
          <w:szCs w:val="52"/>
          <w:lang w:eastAsia="en-GB"/>
        </w:rPr>
        <w:drawing>
          <wp:anchor distT="0" distB="0" distL="114300" distR="114300" simplePos="0" relativeHeight="251659264" behindDoc="0" locked="0" layoutInCell="1" allowOverlap="1" wp14:anchorId="2228CFAE" wp14:editId="12B40E85">
            <wp:simplePos x="0" y="0"/>
            <wp:positionH relativeFrom="column">
              <wp:posOffset>-266700</wp:posOffset>
            </wp:positionH>
            <wp:positionV relativeFrom="paragraph">
              <wp:posOffset>-253365</wp:posOffset>
            </wp:positionV>
            <wp:extent cx="2692400" cy="17532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44F">
        <w:rPr>
          <w:rFonts w:ascii="Segoe UI" w:eastAsiaTheme="majorEastAsia" w:hAnsi="Segoe UI" w:cs="Segoe UI"/>
          <w:color w:val="17365D" w:themeColor="text2" w:themeShade="BF"/>
          <w:spacing w:val="5"/>
          <w:kern w:val="28"/>
          <w:sz w:val="52"/>
          <w:szCs w:val="52"/>
        </w:rPr>
        <w:t xml:space="preserve">            Pupil Support Plan</w:t>
      </w:r>
    </w:p>
    <w:p w:rsidR="00596922" w:rsidRPr="00CD544F" w:rsidRDefault="00596922" w:rsidP="00596922">
      <w:pPr>
        <w:spacing w:line="360" w:lineRule="auto"/>
        <w:ind w:left="4320"/>
        <w:rPr>
          <w:rFonts w:ascii="Segoe UI" w:hAnsi="Segoe UI" w:cs="Segoe UI"/>
        </w:rPr>
      </w:pPr>
      <w:r w:rsidRPr="00CD544F">
        <w:rPr>
          <w:rFonts w:ascii="Segoe UI" w:hAnsi="Segoe UI" w:cs="Segoe UI"/>
        </w:rPr>
        <w:t>Pupil Name</w:t>
      </w:r>
      <w:r w:rsidRPr="00CD544F">
        <w:rPr>
          <w:rFonts w:ascii="Segoe UI" w:hAnsi="Segoe UI" w:cs="Segoe UI"/>
        </w:rPr>
        <w:tab/>
      </w:r>
      <w:r w:rsidRPr="00CD544F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-1495951838"/>
          <w:placeholder>
            <w:docPart w:val="F941568A477E4187AAF1A415E0DD6502"/>
          </w:placeholder>
          <w:showingPlcHdr/>
          <w:text/>
        </w:sdtPr>
        <w:sdtEndPr/>
        <w:sdtContent>
          <w:r w:rsidRPr="00CD544F">
            <w:rPr>
              <w:rFonts w:ascii="Segoe UI" w:hAnsi="Segoe UI" w:cs="Segoe UI"/>
              <w:color w:val="808080"/>
            </w:rPr>
            <w:t>Click here to enter text.</w:t>
          </w:r>
        </w:sdtContent>
      </w:sdt>
      <w:r w:rsidRPr="00CD544F">
        <w:rPr>
          <w:rFonts w:ascii="Segoe UI" w:hAnsi="Segoe UI" w:cs="Segoe UI"/>
        </w:rPr>
        <w:tab/>
      </w:r>
    </w:p>
    <w:p w:rsidR="00596922" w:rsidRPr="00CD544F" w:rsidRDefault="00596922" w:rsidP="00596922">
      <w:pPr>
        <w:spacing w:line="360" w:lineRule="auto"/>
        <w:ind w:left="4320"/>
        <w:rPr>
          <w:rFonts w:ascii="Segoe UI" w:hAnsi="Segoe UI" w:cs="Segoe UI"/>
        </w:rPr>
      </w:pPr>
      <w:r w:rsidRPr="00CD544F">
        <w:rPr>
          <w:rFonts w:ascii="Segoe UI" w:hAnsi="Segoe UI" w:cs="Segoe UI"/>
        </w:rPr>
        <w:t>Date of Birth</w:t>
      </w:r>
      <w:r w:rsidRPr="00CD544F">
        <w:rPr>
          <w:rFonts w:ascii="Segoe UI" w:hAnsi="Segoe UI" w:cs="Segoe UI"/>
        </w:rPr>
        <w:tab/>
      </w:r>
      <w:r w:rsidRPr="00CD544F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711385999"/>
          <w:placeholder>
            <w:docPart w:val="B685C67EFD524778BA8559C107DDE110"/>
          </w:placeholder>
          <w:showingPlcHdr/>
          <w:text/>
        </w:sdtPr>
        <w:sdtEndPr/>
        <w:sdtContent>
          <w:r w:rsidRPr="00CD544F">
            <w:rPr>
              <w:rFonts w:ascii="Segoe UI" w:hAnsi="Segoe UI" w:cs="Segoe UI"/>
              <w:color w:val="808080"/>
            </w:rPr>
            <w:t>Click here to enter text.</w:t>
          </w:r>
        </w:sdtContent>
      </w:sdt>
    </w:p>
    <w:p w:rsidR="00596922" w:rsidRPr="00CD544F" w:rsidRDefault="00596922" w:rsidP="00596922">
      <w:pPr>
        <w:spacing w:line="360" w:lineRule="auto"/>
        <w:ind w:left="4320"/>
        <w:rPr>
          <w:rFonts w:ascii="Segoe UI" w:hAnsi="Segoe UI" w:cs="Segoe UI"/>
        </w:rPr>
      </w:pPr>
      <w:r w:rsidRPr="00CD544F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DC2A9" wp14:editId="5F4185AA">
                <wp:simplePos x="0" y="0"/>
                <wp:positionH relativeFrom="column">
                  <wp:posOffset>-219075</wp:posOffset>
                </wp:positionH>
                <wp:positionV relativeFrom="paragraph">
                  <wp:posOffset>104140</wp:posOffset>
                </wp:positionV>
                <wp:extent cx="2374900" cy="679450"/>
                <wp:effectExtent l="0" t="0" r="889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922" w:rsidRPr="00790BC9" w:rsidRDefault="00596922" w:rsidP="00596922">
                            <w:pPr>
                              <w:jc w:val="center"/>
                              <w:rPr>
                                <w:rFonts w:ascii="Segoe UI" w:eastAsiaTheme="majorEastAsia" w:hAnsi="Segoe UI" w:cs="Segoe UI"/>
                                <w:b/>
                                <w:color w:val="17365D" w:themeColor="text2" w:themeShade="BF"/>
                                <w:spacing w:val="5"/>
                                <w:kern w:val="28"/>
                                <w:sz w:val="64"/>
                                <w:szCs w:val="52"/>
                              </w:rPr>
                            </w:pPr>
                            <w:r w:rsidRPr="00790BC9">
                              <w:rPr>
                                <w:rFonts w:ascii="Segoe UI" w:eastAsiaTheme="majorEastAsia" w:hAnsi="Segoe UI" w:cs="Segoe UI"/>
                                <w:b/>
                                <w:color w:val="17365D" w:themeColor="text2" w:themeShade="BF"/>
                                <w:spacing w:val="5"/>
                                <w:kern w:val="28"/>
                                <w:sz w:val="64"/>
                                <w:szCs w:val="52"/>
                              </w:rPr>
                              <w:t>Placement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25pt;margin-top:8.2pt;width:187pt;height:53.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" stroked="f">
                <v:textbox>
                  <w:txbxContent>
                    <w:p w:rsidR="00596922" w:rsidRPr="00790BC9" w:rsidRDefault="00596922" w:rsidP="00596922">
                      <w:pPr>
                        <w:jc w:val="center"/>
                        <w:rPr>
                          <w:rFonts w:ascii="Segoe UI" w:eastAsiaTheme="majorEastAsia" w:hAnsi="Segoe UI" w:cs="Segoe UI"/>
                          <w:b/>
                          <w:color w:val="17365D" w:themeColor="text2" w:themeShade="BF"/>
                          <w:spacing w:val="5"/>
                          <w:kern w:val="28"/>
                          <w:sz w:val="64"/>
                          <w:szCs w:val="52"/>
                        </w:rPr>
                      </w:pPr>
                      <w:r w:rsidRPr="00790BC9">
                        <w:rPr>
                          <w:rFonts w:ascii="Segoe UI" w:eastAsiaTheme="majorEastAsia" w:hAnsi="Segoe UI" w:cs="Segoe UI"/>
                          <w:b/>
                          <w:color w:val="17365D" w:themeColor="text2" w:themeShade="BF"/>
                          <w:spacing w:val="5"/>
                          <w:kern w:val="28"/>
                          <w:sz w:val="64"/>
                          <w:szCs w:val="52"/>
                        </w:rPr>
                        <w:t>Placement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CD544F">
        <w:rPr>
          <w:rFonts w:ascii="Segoe UI" w:hAnsi="Segoe UI" w:cs="Segoe UI"/>
        </w:rPr>
        <w:t>School</w:t>
      </w:r>
      <w:r w:rsidRPr="00CD544F">
        <w:rPr>
          <w:rFonts w:ascii="Segoe UI" w:hAnsi="Segoe UI" w:cs="Segoe UI"/>
        </w:rPr>
        <w:tab/>
      </w:r>
      <w:r w:rsidRPr="00CD544F">
        <w:rPr>
          <w:rFonts w:ascii="Segoe UI" w:hAnsi="Segoe UI" w:cs="Segoe UI"/>
        </w:rPr>
        <w:tab/>
      </w:r>
      <w:r w:rsidRPr="00CD544F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770504442"/>
          <w:placeholder>
            <w:docPart w:val="04B6C693B92A48F5B3AE81D2B9D6D81B"/>
          </w:placeholder>
          <w:showingPlcHdr/>
          <w:text/>
        </w:sdtPr>
        <w:sdtEndPr/>
        <w:sdtContent>
          <w:r w:rsidRPr="00CD544F">
            <w:rPr>
              <w:rFonts w:ascii="Segoe UI" w:hAnsi="Segoe UI" w:cs="Segoe UI"/>
              <w:color w:val="808080"/>
            </w:rPr>
            <w:t>Click here to enter text.</w:t>
          </w:r>
          <w:proofErr w:type="gramEnd"/>
        </w:sdtContent>
      </w:sdt>
      <w:r w:rsidRPr="00CD544F">
        <w:rPr>
          <w:rFonts w:ascii="Segoe UI" w:hAnsi="Segoe UI" w:cs="Segoe UI"/>
        </w:rPr>
        <w:tab/>
      </w:r>
    </w:p>
    <w:p w:rsidR="00596922" w:rsidRPr="00CD544F" w:rsidRDefault="00596922" w:rsidP="00596922">
      <w:pPr>
        <w:spacing w:line="360" w:lineRule="auto"/>
        <w:ind w:left="4320"/>
        <w:rPr>
          <w:rFonts w:ascii="Segoe UI" w:hAnsi="Segoe UI" w:cs="Segoe UI"/>
        </w:rPr>
      </w:pPr>
      <w:r w:rsidRPr="00CD544F">
        <w:rPr>
          <w:rFonts w:ascii="Segoe UI" w:hAnsi="Segoe UI" w:cs="Segoe UI"/>
        </w:rPr>
        <w:t>Link Teacher</w:t>
      </w:r>
      <w:r w:rsidRPr="00CD544F">
        <w:rPr>
          <w:rFonts w:ascii="Segoe UI" w:hAnsi="Segoe UI" w:cs="Segoe UI"/>
        </w:rPr>
        <w:tab/>
      </w:r>
      <w:r w:rsidRPr="00CD544F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-1874835605"/>
          <w:placeholder>
            <w:docPart w:val="C8A94D031B944A1E85931DF9A0BFBF17"/>
          </w:placeholder>
          <w:showingPlcHdr/>
          <w:text/>
        </w:sdtPr>
        <w:sdtEndPr/>
        <w:sdtContent>
          <w:r w:rsidRPr="00CD544F">
            <w:rPr>
              <w:rFonts w:ascii="Segoe UI" w:hAnsi="Segoe UI" w:cs="Segoe UI"/>
              <w:color w:val="808080"/>
            </w:rPr>
            <w:t>Click here to enter text.</w:t>
          </w:r>
        </w:sdtContent>
      </w:sdt>
    </w:p>
    <w:p w:rsidR="00596922" w:rsidRPr="00CD544F" w:rsidRDefault="00596922" w:rsidP="00596922">
      <w:pPr>
        <w:spacing w:line="360" w:lineRule="auto"/>
        <w:ind w:left="4320"/>
        <w:rPr>
          <w:rFonts w:ascii="Segoe UI" w:hAnsi="Segoe UI" w:cs="Segoe UI"/>
        </w:rPr>
      </w:pPr>
      <w:r w:rsidRPr="00CD544F">
        <w:rPr>
          <w:rFonts w:ascii="Segoe UI" w:hAnsi="Segoe UI" w:cs="Segoe UI"/>
        </w:rPr>
        <w:t>Outreach Teacher</w:t>
      </w:r>
      <w:r w:rsidRPr="00CD544F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-209734972"/>
          <w:placeholder>
            <w:docPart w:val="26B4F4B336B84DEBB7069ED6F6422356"/>
          </w:placeholder>
          <w:showingPlcHdr/>
          <w:text/>
        </w:sdtPr>
        <w:sdtEndPr/>
        <w:sdtContent>
          <w:r w:rsidRPr="00CD544F">
            <w:rPr>
              <w:rFonts w:ascii="Segoe UI" w:hAnsi="Segoe UI" w:cs="Segoe UI"/>
              <w:color w:val="808080"/>
            </w:rPr>
            <w:t>Click here to enter text.</w:t>
          </w:r>
        </w:sdtContent>
      </w:sdt>
    </w:p>
    <w:p w:rsidR="00596922" w:rsidRPr="00CD544F" w:rsidRDefault="00596922" w:rsidP="00596922">
      <w:pPr>
        <w:keepNext/>
        <w:keepLines/>
        <w:spacing w:before="480" w:after="0"/>
        <w:outlineLvl w:val="0"/>
        <w:rPr>
          <w:rFonts w:ascii="Segoe UI" w:eastAsiaTheme="majorEastAsia" w:hAnsi="Segoe UI" w:cs="Segoe UI"/>
          <w:b/>
          <w:bCs/>
          <w:color w:val="365F91" w:themeColor="accent1" w:themeShade="BF"/>
          <w:sz w:val="28"/>
          <w:szCs w:val="28"/>
        </w:rPr>
      </w:pPr>
      <w:r w:rsidRPr="00CD544F">
        <w:rPr>
          <w:rFonts w:ascii="Segoe UI" w:eastAsiaTheme="majorEastAsia" w:hAnsi="Segoe UI" w:cs="Segoe UI"/>
          <w:b/>
          <w:bCs/>
          <w:color w:val="365F91" w:themeColor="accent1" w:themeShade="BF"/>
          <w:sz w:val="28"/>
          <w:szCs w:val="28"/>
        </w:rPr>
        <w:t>Summary of problems in school</w:t>
      </w:r>
    </w:p>
    <w:p w:rsidR="00596922" w:rsidRDefault="00596922" w:rsidP="00596922"/>
    <w:p w:rsidR="00596922" w:rsidRDefault="00596922" w:rsidP="00596922"/>
    <w:tbl>
      <w:tblPr>
        <w:tblStyle w:val="MediumGrid2-Accent5"/>
        <w:tblW w:w="10902" w:type="dxa"/>
        <w:tblLook w:val="04A0" w:firstRow="1" w:lastRow="0" w:firstColumn="1" w:lastColumn="0" w:noHBand="0" w:noVBand="1"/>
      </w:tblPr>
      <w:tblGrid>
        <w:gridCol w:w="10902"/>
      </w:tblGrid>
      <w:tr w:rsidR="00596922" w:rsidRPr="00CD544F" w:rsidTr="007B1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02" w:type="dxa"/>
          </w:tcPr>
          <w:sdt>
            <w:sdtPr>
              <w:rPr>
                <w:rFonts w:ascii="Segoe UI" w:hAnsi="Segoe UI" w:cs="Segoe UI"/>
              </w:rPr>
              <w:id w:val="-1456942530"/>
              <w:placeholder>
                <w:docPart w:val="0EE1047477FB44429E63DFD897EB38E1"/>
              </w:placeholder>
              <w:showingPlcHdr/>
              <w:text w:multiLine="1"/>
            </w:sdtPr>
            <w:sdtEndPr/>
            <w:sdtContent>
              <w:p w:rsidR="00596922" w:rsidRPr="00CD544F" w:rsidRDefault="00596922" w:rsidP="007B100A">
                <w:pPr>
                  <w:rPr>
                    <w:rFonts w:ascii="Segoe UI" w:hAnsi="Segoe UI" w:cs="Segoe UI"/>
                  </w:rPr>
                </w:pPr>
                <w:r w:rsidRPr="00CD544F">
                  <w:rPr>
                    <w:rFonts w:ascii="Segoe UI" w:hAnsi="Segoe UI" w:cs="Segoe UI"/>
                    <w:color w:val="808080"/>
                  </w:rPr>
                  <w:t>Click here to enter text.</w:t>
                </w:r>
              </w:p>
            </w:sdtContent>
          </w:sdt>
          <w:p w:rsidR="00596922" w:rsidRPr="00CD544F" w:rsidRDefault="00596922" w:rsidP="007B100A">
            <w:pPr>
              <w:rPr>
                <w:rFonts w:ascii="Segoe UI" w:hAnsi="Segoe UI" w:cs="Segoe UI"/>
              </w:rPr>
            </w:pPr>
          </w:p>
          <w:p w:rsidR="00596922" w:rsidRPr="00CD544F" w:rsidRDefault="00596922" w:rsidP="007B100A">
            <w:pPr>
              <w:rPr>
                <w:rFonts w:ascii="Segoe UI" w:hAnsi="Segoe UI" w:cs="Segoe UI"/>
              </w:rPr>
            </w:pPr>
          </w:p>
          <w:p w:rsidR="00596922" w:rsidRPr="00CD544F" w:rsidRDefault="00596922" w:rsidP="007B100A">
            <w:pPr>
              <w:rPr>
                <w:rFonts w:ascii="Segoe UI" w:hAnsi="Segoe UI" w:cs="Segoe UI"/>
              </w:rPr>
            </w:pPr>
          </w:p>
          <w:p w:rsidR="00596922" w:rsidRPr="00CD544F" w:rsidRDefault="00596922" w:rsidP="007B100A">
            <w:pPr>
              <w:rPr>
                <w:rFonts w:ascii="Segoe UI" w:hAnsi="Segoe UI" w:cs="Segoe UI"/>
              </w:rPr>
            </w:pPr>
          </w:p>
          <w:p w:rsidR="00596922" w:rsidRDefault="00596922" w:rsidP="007B100A">
            <w:pPr>
              <w:rPr>
                <w:rFonts w:ascii="Segoe UI" w:hAnsi="Segoe UI" w:cs="Segoe UI"/>
                <w:b w:val="0"/>
                <w:bCs w:val="0"/>
                <w:color w:val="365F91" w:themeColor="accent1" w:themeShade="BF"/>
                <w:sz w:val="28"/>
                <w:szCs w:val="28"/>
              </w:rPr>
            </w:pPr>
            <w:r w:rsidRPr="00CD544F">
              <w:rPr>
                <w:rFonts w:ascii="Segoe UI" w:hAnsi="Segoe UI" w:cs="Segoe UI"/>
                <w:b w:val="0"/>
                <w:bCs w:val="0"/>
                <w:color w:val="365F91" w:themeColor="accent1" w:themeShade="BF"/>
                <w:sz w:val="28"/>
                <w:szCs w:val="28"/>
              </w:rPr>
              <w:t>Date of review (To be held at Ardmore, at least two weeks before the end of term)</w:t>
            </w:r>
          </w:p>
          <w:p w:rsidR="00596922" w:rsidRPr="00CD544F" w:rsidRDefault="00B17D42" w:rsidP="007B100A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365F91" w:themeColor="accent1" w:themeShade="BF"/>
                  <w:sz w:val="28"/>
                  <w:szCs w:val="28"/>
                </w:rPr>
                <w:id w:val="500397628"/>
                <w:placeholder>
                  <w:docPart w:val="1D20259558C94C73A824E1F0721A00F7"/>
                </w:placeholder>
                <w:showingPlcHdr/>
                <w:text/>
              </w:sdtPr>
              <w:sdtEndPr/>
              <w:sdtContent>
                <w:r w:rsidR="00596922" w:rsidRPr="00CD544F">
                  <w:rPr>
                    <w:rFonts w:ascii="Segoe UI" w:hAnsi="Segoe UI" w:cs="Segoe UI"/>
                    <w:color w:val="808080"/>
                  </w:rPr>
                  <w:t>Click here to enter text.</w:t>
                </w:r>
              </w:sdtContent>
            </w:sdt>
          </w:p>
          <w:p w:rsidR="00596922" w:rsidRPr="00CD544F" w:rsidRDefault="00596922" w:rsidP="007B100A">
            <w:pPr>
              <w:keepNext/>
              <w:keepLines/>
              <w:spacing w:before="480"/>
              <w:outlineLvl w:val="0"/>
              <w:rPr>
                <w:rFonts w:ascii="Segoe UI" w:hAnsi="Segoe UI" w:cs="Segoe UI"/>
                <w:b w:val="0"/>
                <w:bCs w:val="0"/>
                <w:color w:val="365F91" w:themeColor="accent1" w:themeShade="BF"/>
                <w:sz w:val="28"/>
                <w:szCs w:val="28"/>
              </w:rPr>
            </w:pPr>
            <w:r w:rsidRPr="00CD544F">
              <w:rPr>
                <w:rFonts w:ascii="Segoe UI" w:hAnsi="Segoe UI" w:cs="Segoe UI"/>
                <w:b w:val="0"/>
                <w:bCs w:val="0"/>
                <w:color w:val="365F91" w:themeColor="accent1" w:themeShade="BF"/>
                <w:sz w:val="28"/>
                <w:szCs w:val="28"/>
              </w:rPr>
              <w:t>Persons Attending</w:t>
            </w:r>
          </w:p>
          <w:sdt>
            <w:sdtPr>
              <w:rPr>
                <w:rFonts w:ascii="Segoe UI" w:hAnsi="Segoe UI" w:cs="Segoe UI"/>
              </w:rPr>
              <w:id w:val="1935927041"/>
              <w:placeholder>
                <w:docPart w:val="9D739FEF92B54D0FAFE7505A325BB4B0"/>
              </w:placeholder>
              <w:showingPlcHdr/>
              <w:text w:multiLine="1"/>
            </w:sdtPr>
            <w:sdtEndPr/>
            <w:sdtContent>
              <w:p w:rsidR="00596922" w:rsidRPr="00CD544F" w:rsidRDefault="00596922" w:rsidP="007B100A">
                <w:pPr>
                  <w:rPr>
                    <w:rFonts w:ascii="Segoe UI" w:hAnsi="Segoe UI" w:cs="Segoe UI"/>
                  </w:rPr>
                </w:pPr>
                <w:r w:rsidRPr="00CD544F">
                  <w:rPr>
                    <w:rFonts w:ascii="Segoe UI" w:hAnsi="Segoe UI" w:cs="Segoe UI"/>
                    <w:color w:val="808080"/>
                  </w:rPr>
                  <w:t>Click here to enter text.</w:t>
                </w:r>
              </w:p>
            </w:sdtContent>
          </w:sdt>
          <w:p w:rsidR="00596922" w:rsidRPr="00CD544F" w:rsidRDefault="00596922" w:rsidP="007B100A">
            <w:pPr>
              <w:keepNext/>
              <w:keepLines/>
              <w:spacing w:before="480"/>
              <w:outlineLvl w:val="0"/>
              <w:rPr>
                <w:rFonts w:ascii="Segoe UI" w:hAnsi="Segoe UI" w:cs="Segoe UI"/>
                <w:b w:val="0"/>
                <w:bCs w:val="0"/>
                <w:color w:val="365F91" w:themeColor="accent1" w:themeShade="BF"/>
                <w:sz w:val="28"/>
                <w:szCs w:val="28"/>
              </w:rPr>
            </w:pPr>
            <w:r>
              <w:rPr>
                <w:rFonts w:ascii="Segoe UI" w:hAnsi="Segoe UI" w:cs="Segoe UI"/>
                <w:b w:val="0"/>
                <w:bCs w:val="0"/>
                <w:color w:val="365F91" w:themeColor="accent1" w:themeShade="BF"/>
                <w:sz w:val="28"/>
                <w:szCs w:val="28"/>
              </w:rPr>
              <w:t>Provision</w:t>
            </w:r>
          </w:p>
          <w:tbl>
            <w:tblPr>
              <w:tblStyle w:val="LightGrid-Accent5"/>
              <w:tblW w:w="10462" w:type="dxa"/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  <w:gridCol w:w="2092"/>
              <w:gridCol w:w="2093"/>
            </w:tblGrid>
            <w:tr w:rsidR="00596922" w:rsidRPr="00CD544F" w:rsidTr="007B100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2" w:type="dxa"/>
                  <w:shd w:val="clear" w:color="auto" w:fill="DAEEF3" w:themeFill="accent5" w:themeFillTint="33"/>
                  <w:vAlign w:val="center"/>
                </w:tcPr>
                <w:p w:rsidR="00596922" w:rsidRPr="00CD544F" w:rsidRDefault="00596922" w:rsidP="007B100A">
                  <w:pPr>
                    <w:spacing w:after="200" w:line="276" w:lineRule="auto"/>
                    <w:jc w:val="center"/>
                    <w:rPr>
                      <w:rFonts w:ascii="Segoe UI" w:eastAsiaTheme="minorHAnsi" w:hAnsi="Segoe UI" w:cs="Segoe UI"/>
                      <w:color w:val="365F91" w:themeColor="accent1" w:themeShade="BF"/>
                      <w:szCs w:val="28"/>
                    </w:rPr>
                  </w:pPr>
                  <w:r w:rsidRPr="00CD544F">
                    <w:rPr>
                      <w:rFonts w:ascii="Segoe UI" w:eastAsiaTheme="minorHAnsi" w:hAnsi="Segoe UI" w:cs="Segoe UI"/>
                      <w:color w:val="365F91" w:themeColor="accent1" w:themeShade="BF"/>
                      <w:szCs w:val="28"/>
                    </w:rPr>
                    <w:t>Monday</w:t>
                  </w:r>
                </w:p>
              </w:tc>
              <w:tc>
                <w:tcPr>
                  <w:tcW w:w="2092" w:type="dxa"/>
                  <w:shd w:val="clear" w:color="auto" w:fill="DAEEF3" w:themeFill="accent5" w:themeFillTint="33"/>
                  <w:vAlign w:val="center"/>
                </w:tcPr>
                <w:p w:rsidR="00596922" w:rsidRPr="00CD544F" w:rsidRDefault="00596922" w:rsidP="007B100A">
                  <w:pPr>
                    <w:spacing w:after="20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eastAsiaTheme="minorHAnsi" w:hAnsi="Segoe UI" w:cs="Segoe UI"/>
                      <w:color w:val="365F91" w:themeColor="accent1" w:themeShade="BF"/>
                      <w:szCs w:val="28"/>
                    </w:rPr>
                  </w:pPr>
                  <w:r w:rsidRPr="00CD544F">
                    <w:rPr>
                      <w:rFonts w:ascii="Segoe UI" w:eastAsiaTheme="minorHAnsi" w:hAnsi="Segoe UI" w:cs="Segoe UI"/>
                      <w:color w:val="365F91" w:themeColor="accent1" w:themeShade="BF"/>
                      <w:szCs w:val="28"/>
                    </w:rPr>
                    <w:t>Tuesday</w:t>
                  </w:r>
                </w:p>
              </w:tc>
              <w:tc>
                <w:tcPr>
                  <w:tcW w:w="2093" w:type="dxa"/>
                  <w:shd w:val="clear" w:color="auto" w:fill="DAEEF3" w:themeFill="accent5" w:themeFillTint="33"/>
                  <w:vAlign w:val="center"/>
                </w:tcPr>
                <w:p w:rsidR="00596922" w:rsidRPr="00CD544F" w:rsidRDefault="00596922" w:rsidP="007B100A">
                  <w:pPr>
                    <w:spacing w:after="20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eastAsiaTheme="minorHAnsi" w:hAnsi="Segoe UI" w:cs="Segoe UI"/>
                      <w:color w:val="365F91" w:themeColor="accent1" w:themeShade="BF"/>
                      <w:szCs w:val="28"/>
                    </w:rPr>
                  </w:pPr>
                  <w:r w:rsidRPr="00CD544F">
                    <w:rPr>
                      <w:rFonts w:ascii="Segoe UI" w:eastAsiaTheme="minorHAnsi" w:hAnsi="Segoe UI" w:cs="Segoe UI"/>
                      <w:color w:val="365F91" w:themeColor="accent1" w:themeShade="BF"/>
                      <w:szCs w:val="28"/>
                    </w:rPr>
                    <w:t>Wednesday</w:t>
                  </w:r>
                </w:p>
              </w:tc>
              <w:tc>
                <w:tcPr>
                  <w:tcW w:w="2092" w:type="dxa"/>
                  <w:shd w:val="clear" w:color="auto" w:fill="DAEEF3" w:themeFill="accent5" w:themeFillTint="33"/>
                  <w:vAlign w:val="center"/>
                </w:tcPr>
                <w:p w:rsidR="00596922" w:rsidRPr="00CD544F" w:rsidRDefault="00596922" w:rsidP="007B100A">
                  <w:pPr>
                    <w:spacing w:after="20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eastAsiaTheme="minorHAnsi" w:hAnsi="Segoe UI" w:cs="Segoe UI"/>
                      <w:color w:val="365F91" w:themeColor="accent1" w:themeShade="BF"/>
                      <w:szCs w:val="28"/>
                    </w:rPr>
                  </w:pPr>
                  <w:r w:rsidRPr="00CD544F">
                    <w:rPr>
                      <w:rFonts w:ascii="Segoe UI" w:eastAsiaTheme="minorHAnsi" w:hAnsi="Segoe UI" w:cs="Segoe UI"/>
                      <w:color w:val="365F91" w:themeColor="accent1" w:themeShade="BF"/>
                      <w:szCs w:val="28"/>
                    </w:rPr>
                    <w:t>Thursday</w:t>
                  </w:r>
                </w:p>
              </w:tc>
              <w:tc>
                <w:tcPr>
                  <w:tcW w:w="2093" w:type="dxa"/>
                  <w:shd w:val="clear" w:color="auto" w:fill="DAEEF3" w:themeFill="accent5" w:themeFillTint="33"/>
                  <w:vAlign w:val="center"/>
                </w:tcPr>
                <w:p w:rsidR="00596922" w:rsidRPr="00CD544F" w:rsidRDefault="00596922" w:rsidP="007B100A">
                  <w:pPr>
                    <w:spacing w:after="20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eastAsiaTheme="minorHAnsi" w:hAnsi="Segoe UI" w:cs="Segoe UI"/>
                      <w:color w:val="365F91" w:themeColor="accent1" w:themeShade="BF"/>
                      <w:szCs w:val="28"/>
                    </w:rPr>
                  </w:pPr>
                  <w:r w:rsidRPr="00CD544F">
                    <w:rPr>
                      <w:rFonts w:ascii="Segoe UI" w:eastAsiaTheme="minorHAnsi" w:hAnsi="Segoe UI" w:cs="Segoe UI"/>
                      <w:color w:val="365F91" w:themeColor="accent1" w:themeShade="BF"/>
                      <w:szCs w:val="28"/>
                    </w:rPr>
                    <w:t>Friday</w:t>
                  </w:r>
                </w:p>
              </w:tc>
            </w:tr>
            <w:tr w:rsidR="00596922" w:rsidRPr="00CD544F" w:rsidTr="007B10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88"/>
              </w:trPr>
              <w:sdt>
                <w:sdtPr>
                  <w:rPr>
                    <w:rFonts w:ascii="Segoe UI" w:hAnsi="Segoe UI" w:cs="Segoe UI"/>
                    <w:b/>
                    <w:color w:val="808080"/>
                  </w:rPr>
                  <w:id w:val="-57171406"/>
                  <w:placeholder>
                    <w:docPart w:val="C5D63F3D804647A29E1AEC6FEB5CF5D7"/>
                  </w:placeholder>
                  <w:showingPlcHdr/>
                  <w:text/>
                </w:sdtPr>
                <w:sdtEndPr>
                  <w:rPr>
                    <w:b w:val="0"/>
                    <w:bCs w:val="0"/>
                    <w:color w:val="auto"/>
                  </w:rPr>
                </w:sdtEndPr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2092" w:type="dxa"/>
                      <w:shd w:val="clear" w:color="auto" w:fill="FFFFFF" w:themeFill="background1"/>
                      <w:vAlign w:val="center"/>
                    </w:tcPr>
                    <w:p w:rsidR="00596922" w:rsidRPr="00CD544F" w:rsidRDefault="00596922" w:rsidP="007B100A">
                      <w:pPr>
                        <w:spacing w:after="200" w:line="276" w:lineRule="auto"/>
                        <w:jc w:val="center"/>
                        <w:rPr>
                          <w:rFonts w:ascii="Segoe UI" w:hAnsi="Segoe UI" w:cs="Segoe UI"/>
                        </w:rPr>
                      </w:pPr>
                      <w:r w:rsidRPr="0089708D">
                        <w:rPr>
                          <w:rFonts w:ascii="Segoe UI" w:eastAsiaTheme="minorHAnsi" w:hAnsi="Segoe UI" w:cs="Segoe UI"/>
                          <w:b/>
                          <w:bCs w:val="0"/>
                          <w:color w:val="808080"/>
                        </w:rPr>
                        <w:t>Click here.</w:t>
                      </w:r>
                    </w:p>
                  </w:tc>
                </w:sdtContent>
              </w:sdt>
              <w:sdt>
                <w:sdtPr>
                  <w:rPr>
                    <w:rFonts w:cs="Segoe UI"/>
                  </w:rPr>
                  <w:id w:val="-1962567110"/>
                  <w:placeholder>
                    <w:docPart w:val="20F555967D42464BB1C14C5231CF8B0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092" w:type="dxa"/>
                      <w:shd w:val="clear" w:color="auto" w:fill="FFFFFF" w:themeFill="background1"/>
                      <w:vAlign w:val="center"/>
                    </w:tcPr>
                    <w:p w:rsidR="00596922" w:rsidRPr="00CD544F" w:rsidRDefault="00596922" w:rsidP="007B100A">
                      <w:pPr>
                        <w:spacing w:after="200" w:line="276" w:lineRule="auto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Segoe UI"/>
                        </w:rPr>
                      </w:pPr>
                      <w:r w:rsidRPr="00CD544F">
                        <w:rPr>
                          <w:rFonts w:cs="Segoe UI"/>
                          <w:color w:val="808080"/>
                        </w:rPr>
                        <w:t>Click here.</w:t>
                      </w:r>
                    </w:p>
                  </w:tc>
                </w:sdtContent>
              </w:sdt>
              <w:sdt>
                <w:sdtPr>
                  <w:rPr>
                    <w:rFonts w:cs="Segoe UI"/>
                  </w:rPr>
                  <w:id w:val="150648343"/>
                  <w:placeholder>
                    <w:docPart w:val="F77C4DF1874342DC94231D9ED8BC0CF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093" w:type="dxa"/>
                      <w:shd w:val="clear" w:color="auto" w:fill="FFFFFF" w:themeFill="background1"/>
                      <w:vAlign w:val="center"/>
                    </w:tcPr>
                    <w:p w:rsidR="00596922" w:rsidRPr="00CD544F" w:rsidRDefault="00596922" w:rsidP="007B100A">
                      <w:pPr>
                        <w:spacing w:after="200" w:line="276" w:lineRule="auto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Segoe UI"/>
                        </w:rPr>
                      </w:pPr>
                      <w:r w:rsidRPr="00CD544F">
                        <w:rPr>
                          <w:rFonts w:cs="Segoe UI"/>
                          <w:color w:val="808080"/>
                        </w:rPr>
                        <w:t>Click here</w:t>
                      </w:r>
                    </w:p>
                  </w:tc>
                </w:sdtContent>
              </w:sdt>
              <w:sdt>
                <w:sdtPr>
                  <w:rPr>
                    <w:rFonts w:cs="Segoe UI"/>
                  </w:rPr>
                  <w:id w:val="1232280784"/>
                  <w:placeholder>
                    <w:docPart w:val="13982B599EE343F8AB3150B182DEC54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092" w:type="dxa"/>
                      <w:shd w:val="clear" w:color="auto" w:fill="FFFFFF" w:themeFill="background1"/>
                      <w:vAlign w:val="center"/>
                    </w:tcPr>
                    <w:p w:rsidR="00596922" w:rsidRPr="00CD544F" w:rsidRDefault="00596922" w:rsidP="007B100A">
                      <w:pPr>
                        <w:spacing w:after="200" w:line="276" w:lineRule="auto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Segoe UI"/>
                        </w:rPr>
                      </w:pPr>
                      <w:r w:rsidRPr="00CD544F">
                        <w:rPr>
                          <w:rFonts w:cs="Segoe UI"/>
                          <w:color w:val="808080"/>
                        </w:rPr>
                        <w:t>Click here</w:t>
                      </w:r>
                    </w:p>
                  </w:tc>
                </w:sdtContent>
              </w:sdt>
              <w:sdt>
                <w:sdtPr>
                  <w:rPr>
                    <w:rFonts w:cs="Segoe UI"/>
                  </w:rPr>
                  <w:id w:val="693349169"/>
                  <w:placeholder>
                    <w:docPart w:val="3B82E747DA7542B2BE684E6DEE4AAE7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093" w:type="dxa"/>
                      <w:shd w:val="clear" w:color="auto" w:fill="FFFFFF" w:themeFill="background1"/>
                      <w:vAlign w:val="center"/>
                    </w:tcPr>
                    <w:p w:rsidR="00596922" w:rsidRPr="00CD544F" w:rsidRDefault="00596922" w:rsidP="007B100A">
                      <w:pPr>
                        <w:spacing w:after="200" w:line="276" w:lineRule="auto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Segoe UI"/>
                        </w:rPr>
                      </w:pPr>
                      <w:r w:rsidRPr="00CD544F">
                        <w:rPr>
                          <w:rFonts w:cs="Segoe UI"/>
                          <w:color w:val="808080"/>
                        </w:rPr>
                        <w:t>Click here</w:t>
                      </w:r>
                    </w:p>
                  </w:tc>
                </w:sdtContent>
              </w:sdt>
            </w:tr>
          </w:tbl>
          <w:p w:rsidR="00596922" w:rsidRDefault="00596922" w:rsidP="007B100A">
            <w:pPr>
              <w:rPr>
                <w:rFonts w:ascii="Segoe UI" w:hAnsi="Segoe UI" w:cs="Segoe UI"/>
                <w:b w:val="0"/>
                <w:color w:val="auto"/>
                <w:sz w:val="24"/>
                <w:szCs w:val="28"/>
              </w:rPr>
            </w:pPr>
          </w:p>
          <w:p w:rsidR="00596922" w:rsidRDefault="00596922" w:rsidP="007B100A">
            <w:pPr>
              <w:rPr>
                <w:rFonts w:ascii="Segoe UI" w:hAnsi="Segoe UI" w:cs="Segoe UI"/>
                <w:b w:val="0"/>
                <w:color w:val="auto"/>
                <w:sz w:val="24"/>
                <w:szCs w:val="28"/>
              </w:rPr>
            </w:pPr>
            <w:r w:rsidRPr="00200C33">
              <w:rPr>
                <w:rFonts w:ascii="Segoe UI" w:hAnsi="Segoe UI" w:cs="Segoe UI"/>
                <w:b w:val="0"/>
                <w:color w:val="auto"/>
                <w:sz w:val="24"/>
                <w:szCs w:val="28"/>
              </w:rPr>
              <w:t>Access to practical subjects</w:t>
            </w:r>
            <w:r>
              <w:rPr>
                <w:rFonts w:ascii="Segoe UI" w:hAnsi="Segoe UI" w:cs="Segoe UI"/>
                <w:b w:val="0"/>
                <w:color w:val="auto"/>
                <w:sz w:val="24"/>
                <w:szCs w:val="28"/>
              </w:rPr>
              <w:t>/equipment</w:t>
            </w:r>
            <w:r w:rsidRPr="00200C33">
              <w:rPr>
                <w:rFonts w:ascii="Segoe UI" w:hAnsi="Segoe UI" w:cs="Segoe UI"/>
                <w:b w:val="0"/>
                <w:color w:val="auto"/>
                <w:sz w:val="24"/>
                <w:szCs w:val="28"/>
              </w:rPr>
              <w:t xml:space="preserve"> </w:t>
            </w:r>
            <w:sdt>
              <w:sdtPr>
                <w:rPr>
                  <w:rFonts w:ascii="Segoe UI" w:hAnsi="Segoe UI" w:cs="Segoe UI"/>
                  <w:sz w:val="24"/>
                  <w:szCs w:val="28"/>
                </w:rPr>
                <w:id w:val="-11586067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b w:val="0"/>
                    <w:color w:val="auto"/>
                    <w:sz w:val="24"/>
                    <w:szCs w:val="28"/>
                  </w:rPr>
                  <w:t>☐</w:t>
                </w:r>
              </w:sdtContent>
            </w:sdt>
            <w:r w:rsidRPr="00200C33">
              <w:rPr>
                <w:rFonts w:ascii="Segoe UI" w:hAnsi="Segoe UI" w:cs="Segoe UI"/>
                <w:b w:val="0"/>
                <w:color w:val="auto"/>
                <w:sz w:val="24"/>
                <w:szCs w:val="28"/>
              </w:rPr>
              <w:t xml:space="preserve">  please detail</w:t>
            </w:r>
            <w:r>
              <w:rPr>
                <w:rFonts w:ascii="Segoe UI" w:hAnsi="Segoe UI" w:cs="Segoe UI"/>
                <w:b w:val="0"/>
                <w:color w:val="auto"/>
                <w:sz w:val="24"/>
                <w:szCs w:val="28"/>
              </w:rPr>
              <w:t xml:space="preserve"> below:</w:t>
            </w:r>
            <w:r w:rsidRPr="00200C33">
              <w:rPr>
                <w:rFonts w:ascii="Segoe UI" w:hAnsi="Segoe UI" w:cs="Segoe UI"/>
                <w:b w:val="0"/>
                <w:color w:val="auto"/>
                <w:sz w:val="24"/>
                <w:szCs w:val="28"/>
              </w:rPr>
              <w:t xml:space="preserve"> </w:t>
            </w:r>
          </w:p>
          <w:p w:rsidR="00596922" w:rsidRPr="00200C33" w:rsidRDefault="00B17D42" w:rsidP="007B100A">
            <w:pPr>
              <w:rPr>
                <w:rFonts w:ascii="Segoe UI" w:hAnsi="Segoe UI" w:cs="Segoe UI"/>
                <w:b w:val="0"/>
                <w:color w:val="auto"/>
                <w:sz w:val="24"/>
                <w:szCs w:val="28"/>
              </w:rPr>
            </w:pPr>
            <w:sdt>
              <w:sdtPr>
                <w:rPr>
                  <w:rFonts w:ascii="Segoe UI" w:hAnsi="Segoe UI" w:cs="Segoe UI"/>
                  <w:sz w:val="24"/>
                  <w:szCs w:val="28"/>
                </w:rPr>
                <w:id w:val="1835417597"/>
                <w:placeholder>
                  <w:docPart w:val="217348492DD84545B5A1DA5530F3EF63"/>
                </w:placeholder>
                <w:showingPlcHdr/>
                <w:text/>
              </w:sdtPr>
              <w:sdtEndPr/>
              <w:sdtContent>
                <w:r w:rsidR="00596922" w:rsidRPr="0023208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96922" w:rsidRDefault="00596922" w:rsidP="007B100A">
            <w:pPr>
              <w:rPr>
                <w:rFonts w:ascii="Segoe UI" w:hAnsi="Segoe UI" w:cs="Segoe UI"/>
                <w:b w:val="0"/>
                <w:color w:val="auto"/>
                <w:sz w:val="24"/>
                <w:szCs w:val="28"/>
              </w:rPr>
            </w:pPr>
          </w:p>
          <w:p w:rsidR="00596922" w:rsidRPr="00200C33" w:rsidRDefault="00596922" w:rsidP="007B100A">
            <w:pPr>
              <w:rPr>
                <w:rFonts w:ascii="Segoe UI" w:hAnsi="Segoe UI" w:cs="Segoe UI"/>
                <w:b w:val="0"/>
                <w:color w:val="auto"/>
                <w:sz w:val="24"/>
                <w:szCs w:val="28"/>
              </w:rPr>
            </w:pPr>
            <w:r w:rsidRPr="00200C33">
              <w:rPr>
                <w:rFonts w:ascii="Segoe UI" w:hAnsi="Segoe UI" w:cs="Segoe UI"/>
                <w:b w:val="0"/>
                <w:color w:val="auto"/>
                <w:sz w:val="24"/>
                <w:szCs w:val="28"/>
              </w:rPr>
              <w:t xml:space="preserve">Provision at break and </w:t>
            </w:r>
            <w:proofErr w:type="gramStart"/>
            <w:r w:rsidRPr="00200C33">
              <w:rPr>
                <w:rFonts w:ascii="Segoe UI" w:hAnsi="Segoe UI" w:cs="Segoe UI"/>
                <w:b w:val="0"/>
                <w:color w:val="auto"/>
                <w:sz w:val="24"/>
                <w:szCs w:val="28"/>
              </w:rPr>
              <w:t xml:space="preserve">lunch  </w:t>
            </w:r>
            <w:proofErr w:type="gramEnd"/>
            <w:sdt>
              <w:sdtPr>
                <w:rPr>
                  <w:rFonts w:ascii="Segoe UI" w:hAnsi="Segoe UI" w:cs="Segoe UI"/>
                  <w:sz w:val="24"/>
                  <w:szCs w:val="28"/>
                </w:rPr>
                <w:id w:val="-544145804"/>
                <w:placeholder>
                  <w:docPart w:val="81F5C9CD770749088ED1F9BA4162F87F"/>
                </w:placeholder>
                <w:showingPlcHdr/>
                <w:text/>
              </w:sdtPr>
              <w:sdtEndPr/>
              <w:sdtContent>
                <w:r w:rsidRPr="0023208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96922" w:rsidRDefault="00596922" w:rsidP="007B100A">
            <w:pPr>
              <w:rPr>
                <w:rFonts w:ascii="Segoe UI" w:hAnsi="Segoe UI" w:cs="Segoe UI"/>
                <w:b w:val="0"/>
                <w:bCs w:val="0"/>
                <w:color w:val="365F91" w:themeColor="accent1" w:themeShade="BF"/>
                <w:sz w:val="28"/>
                <w:szCs w:val="28"/>
              </w:rPr>
            </w:pPr>
          </w:p>
          <w:p w:rsidR="00596922" w:rsidRDefault="00596922" w:rsidP="007B100A">
            <w:pPr>
              <w:rPr>
                <w:rFonts w:ascii="Segoe UI" w:hAnsi="Segoe UI" w:cs="Segoe UI"/>
                <w:b w:val="0"/>
                <w:color w:val="auto"/>
                <w:sz w:val="24"/>
                <w:szCs w:val="28"/>
              </w:rPr>
            </w:pPr>
            <w:r w:rsidRPr="00200C33">
              <w:rPr>
                <w:rFonts w:ascii="Segoe UI" w:hAnsi="Segoe UI" w:cs="Segoe UI"/>
                <w:b w:val="0"/>
                <w:color w:val="auto"/>
                <w:sz w:val="24"/>
                <w:szCs w:val="28"/>
              </w:rPr>
              <w:t>Movement throughout the school</w:t>
            </w:r>
            <w:r>
              <w:rPr>
                <w:rFonts w:ascii="Segoe UI" w:hAnsi="Segoe UI" w:cs="Segoe UI"/>
                <w:b w:val="0"/>
                <w:color w:val="auto"/>
                <w:sz w:val="24"/>
                <w:szCs w:val="28"/>
              </w:rPr>
              <w:t xml:space="preserve"> </w:t>
            </w:r>
            <w:sdt>
              <w:sdtPr>
                <w:rPr>
                  <w:rFonts w:ascii="Segoe UI" w:hAnsi="Segoe UI" w:cs="Segoe UI"/>
                  <w:sz w:val="24"/>
                  <w:szCs w:val="28"/>
                </w:rPr>
                <w:id w:val="1641917129"/>
                <w:placeholder>
                  <w:docPart w:val="ECD9BC4EC6D948C4ACBF3D614CED08D4"/>
                </w:placeholder>
                <w:showingPlcHdr/>
                <w:text/>
              </w:sdtPr>
              <w:sdtEndPr/>
              <w:sdtContent>
                <w:r w:rsidRPr="0023208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96922" w:rsidRDefault="00596922" w:rsidP="007B100A">
            <w:pPr>
              <w:rPr>
                <w:rFonts w:ascii="Segoe UI" w:hAnsi="Segoe UI" w:cs="Segoe UI"/>
                <w:b w:val="0"/>
                <w:color w:val="auto"/>
                <w:sz w:val="24"/>
                <w:szCs w:val="28"/>
              </w:rPr>
            </w:pPr>
          </w:p>
          <w:p w:rsidR="00596922" w:rsidRPr="00323BC2" w:rsidRDefault="00596922" w:rsidP="007B100A">
            <w:pPr>
              <w:rPr>
                <w:rFonts w:ascii="Segoe UI" w:hAnsi="Segoe UI" w:cs="Segoe UI"/>
                <w:b w:val="0"/>
                <w:color w:val="auto"/>
                <w:sz w:val="24"/>
                <w:szCs w:val="28"/>
              </w:rPr>
            </w:pPr>
            <w:r>
              <w:rPr>
                <w:rFonts w:ascii="Segoe UI" w:hAnsi="Segoe UI" w:cs="Segoe UI"/>
                <w:b w:val="0"/>
                <w:color w:val="auto"/>
                <w:sz w:val="24"/>
                <w:szCs w:val="28"/>
              </w:rPr>
              <w:t xml:space="preserve">Mixing with other </w:t>
            </w:r>
            <w:proofErr w:type="gramStart"/>
            <w:r>
              <w:rPr>
                <w:rFonts w:ascii="Segoe UI" w:hAnsi="Segoe UI" w:cs="Segoe UI"/>
                <w:b w:val="0"/>
                <w:color w:val="auto"/>
                <w:sz w:val="24"/>
                <w:szCs w:val="28"/>
              </w:rPr>
              <w:t xml:space="preserve">pupils  </w:t>
            </w:r>
            <w:proofErr w:type="gramEnd"/>
            <w:sdt>
              <w:sdtPr>
                <w:rPr>
                  <w:rFonts w:ascii="Segoe UI" w:hAnsi="Segoe UI" w:cs="Segoe UI"/>
                  <w:sz w:val="24"/>
                  <w:szCs w:val="28"/>
                </w:rPr>
                <w:id w:val="1043799164"/>
                <w:placeholder>
                  <w:docPart w:val="51627F191E6C461E935DC78B1778B4D7"/>
                </w:placeholder>
                <w:showingPlcHdr/>
                <w:text/>
              </w:sdtPr>
              <w:sdtEndPr/>
              <w:sdtContent>
                <w:r w:rsidRPr="0023208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96922" w:rsidRDefault="00596922" w:rsidP="00596922">
      <w:pPr>
        <w:keepNext/>
        <w:keepLines/>
        <w:spacing w:before="480"/>
        <w:outlineLvl w:val="0"/>
      </w:pPr>
      <w:r w:rsidRPr="00CD544F">
        <w:rPr>
          <w:rFonts w:ascii="Segoe UI" w:hAnsi="Segoe UI" w:cs="Segoe UI"/>
          <w:b/>
          <w:bCs/>
          <w:color w:val="365F91" w:themeColor="accent1" w:themeShade="BF"/>
          <w:sz w:val="28"/>
          <w:szCs w:val="28"/>
        </w:rPr>
        <w:lastRenderedPageBreak/>
        <w:t>Reintegration Plan</w:t>
      </w:r>
    </w:p>
    <w:tbl>
      <w:tblPr>
        <w:tblStyle w:val="LightGrid-Accent5"/>
        <w:tblW w:w="10552" w:type="dxa"/>
        <w:tblLook w:val="04A0" w:firstRow="1" w:lastRow="0" w:firstColumn="1" w:lastColumn="0" w:noHBand="0" w:noVBand="1"/>
      </w:tblPr>
      <w:tblGrid>
        <w:gridCol w:w="1493"/>
        <w:gridCol w:w="995"/>
        <w:gridCol w:w="1611"/>
        <w:gridCol w:w="1612"/>
        <w:gridCol w:w="1612"/>
        <w:gridCol w:w="1612"/>
        <w:gridCol w:w="1617"/>
      </w:tblGrid>
      <w:tr w:rsidR="00596922" w:rsidRPr="00F67882" w:rsidTr="007B1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</w:tcPr>
          <w:p w:rsidR="00596922" w:rsidRPr="00F67882" w:rsidRDefault="00596922" w:rsidP="007B100A">
            <w:pPr>
              <w:spacing w:after="200" w:line="276" w:lineRule="auto"/>
              <w:jc w:val="center"/>
              <w:rPr>
                <w:rFonts w:ascii="Segoe UI" w:eastAsiaTheme="minorHAnsi" w:hAnsi="Segoe UI" w:cs="Segoe UI"/>
                <w:color w:val="365F91" w:themeColor="accent1" w:themeShade="BF"/>
                <w:sz w:val="18"/>
                <w:szCs w:val="28"/>
              </w:rPr>
            </w:pPr>
          </w:p>
        </w:tc>
        <w:tc>
          <w:tcPr>
            <w:tcW w:w="995" w:type="dxa"/>
          </w:tcPr>
          <w:p w:rsidR="00596922" w:rsidRPr="00F67882" w:rsidRDefault="00596922" w:rsidP="007B100A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</w:rPr>
            </w:pPr>
          </w:p>
        </w:tc>
        <w:tc>
          <w:tcPr>
            <w:tcW w:w="1611" w:type="dxa"/>
          </w:tcPr>
          <w:p w:rsidR="00596922" w:rsidRPr="00F67882" w:rsidRDefault="00596922" w:rsidP="007B100A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365F91" w:themeColor="accent1" w:themeShade="BF"/>
                <w:sz w:val="18"/>
                <w:szCs w:val="28"/>
              </w:rPr>
            </w:pPr>
            <w:r w:rsidRPr="00F67882">
              <w:rPr>
                <w:rFonts w:ascii="Segoe UI" w:hAnsi="Segoe UI" w:cs="Segoe UI"/>
                <w:color w:val="365F91" w:themeColor="accent1" w:themeShade="BF"/>
                <w:sz w:val="18"/>
                <w:szCs w:val="28"/>
              </w:rPr>
              <w:t>Monday</w:t>
            </w:r>
          </w:p>
        </w:tc>
        <w:tc>
          <w:tcPr>
            <w:tcW w:w="1612" w:type="dxa"/>
          </w:tcPr>
          <w:p w:rsidR="00596922" w:rsidRPr="00F67882" w:rsidRDefault="00596922" w:rsidP="007B100A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365F91" w:themeColor="accent1" w:themeShade="BF"/>
                <w:sz w:val="18"/>
                <w:szCs w:val="28"/>
              </w:rPr>
            </w:pPr>
            <w:r w:rsidRPr="00F67882">
              <w:rPr>
                <w:rFonts w:ascii="Segoe UI" w:hAnsi="Segoe UI" w:cs="Segoe UI"/>
                <w:color w:val="365F91" w:themeColor="accent1" w:themeShade="BF"/>
                <w:sz w:val="18"/>
                <w:szCs w:val="28"/>
              </w:rPr>
              <w:t>Tuesday</w:t>
            </w:r>
          </w:p>
        </w:tc>
        <w:tc>
          <w:tcPr>
            <w:tcW w:w="1612" w:type="dxa"/>
          </w:tcPr>
          <w:p w:rsidR="00596922" w:rsidRPr="00F67882" w:rsidRDefault="00596922" w:rsidP="007B100A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365F91" w:themeColor="accent1" w:themeShade="BF"/>
                <w:sz w:val="18"/>
                <w:szCs w:val="28"/>
              </w:rPr>
            </w:pPr>
            <w:r w:rsidRPr="00F67882">
              <w:rPr>
                <w:rFonts w:ascii="Segoe UI" w:hAnsi="Segoe UI" w:cs="Segoe UI"/>
                <w:color w:val="365F91" w:themeColor="accent1" w:themeShade="BF"/>
                <w:sz w:val="18"/>
                <w:szCs w:val="28"/>
              </w:rPr>
              <w:t>Wednesday</w:t>
            </w:r>
          </w:p>
        </w:tc>
        <w:tc>
          <w:tcPr>
            <w:tcW w:w="1612" w:type="dxa"/>
          </w:tcPr>
          <w:p w:rsidR="00596922" w:rsidRPr="00F67882" w:rsidRDefault="00596922" w:rsidP="007B100A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365F91" w:themeColor="accent1" w:themeShade="BF"/>
                <w:sz w:val="18"/>
                <w:szCs w:val="28"/>
              </w:rPr>
            </w:pPr>
            <w:r w:rsidRPr="00F67882">
              <w:rPr>
                <w:rFonts w:ascii="Segoe UI" w:hAnsi="Segoe UI" w:cs="Segoe UI"/>
                <w:color w:val="365F91" w:themeColor="accent1" w:themeShade="BF"/>
                <w:sz w:val="18"/>
                <w:szCs w:val="28"/>
              </w:rPr>
              <w:t>Thursday</w:t>
            </w:r>
          </w:p>
        </w:tc>
        <w:tc>
          <w:tcPr>
            <w:tcW w:w="1615" w:type="dxa"/>
          </w:tcPr>
          <w:p w:rsidR="00596922" w:rsidRPr="00F67882" w:rsidRDefault="00596922" w:rsidP="007B100A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365F91" w:themeColor="accent1" w:themeShade="BF"/>
                <w:sz w:val="18"/>
                <w:szCs w:val="28"/>
              </w:rPr>
            </w:pPr>
            <w:r w:rsidRPr="00F67882">
              <w:rPr>
                <w:rFonts w:ascii="Segoe UI" w:hAnsi="Segoe UI" w:cs="Segoe UI"/>
                <w:color w:val="365F91" w:themeColor="accent1" w:themeShade="BF"/>
                <w:sz w:val="18"/>
                <w:szCs w:val="28"/>
              </w:rPr>
              <w:t>Friday</w:t>
            </w:r>
          </w:p>
        </w:tc>
      </w:tr>
      <w:tr w:rsidR="00596922" w:rsidRPr="00F67882" w:rsidTr="007B1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</w:tcPr>
          <w:p w:rsidR="00596922" w:rsidRPr="00F67882" w:rsidRDefault="00596922" w:rsidP="007B100A">
            <w:pPr>
              <w:spacing w:after="200" w:line="276" w:lineRule="auto"/>
              <w:jc w:val="center"/>
              <w:rPr>
                <w:rFonts w:ascii="Segoe UI" w:eastAsiaTheme="minorHAnsi" w:hAnsi="Segoe UI" w:cs="Segoe UI"/>
                <w:color w:val="365F91" w:themeColor="accent1" w:themeShade="BF"/>
                <w:sz w:val="18"/>
                <w:szCs w:val="28"/>
              </w:rPr>
            </w:pPr>
            <w:r w:rsidRPr="00F67882">
              <w:rPr>
                <w:rFonts w:ascii="Segoe UI" w:eastAsiaTheme="minorHAnsi" w:hAnsi="Segoe UI" w:cs="Segoe UI"/>
                <w:color w:val="365F91" w:themeColor="accent1" w:themeShade="BF"/>
                <w:sz w:val="18"/>
                <w:szCs w:val="28"/>
              </w:rPr>
              <w:t>Week beginning</w:t>
            </w:r>
          </w:p>
        </w:tc>
        <w:tc>
          <w:tcPr>
            <w:tcW w:w="995" w:type="dxa"/>
          </w:tcPr>
          <w:p w:rsidR="00596922" w:rsidRPr="00F67882" w:rsidRDefault="00596922" w:rsidP="007B100A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</w:rPr>
            </w:pPr>
          </w:p>
        </w:tc>
        <w:sdt>
          <w:sdtPr>
            <w:rPr>
              <w:rFonts w:cs="Segoe UI"/>
              <w:sz w:val="18"/>
            </w:rPr>
            <w:id w:val="673298416"/>
            <w:placeholder>
              <w:docPart w:val="87C6C271850D4F83BB5D9DE209D078D0"/>
            </w:placeholder>
            <w:showingPlcHdr/>
            <w:text/>
          </w:sdtPr>
          <w:sdtEndPr/>
          <w:sdtContent>
            <w:tc>
              <w:tcPr>
                <w:tcW w:w="1611" w:type="dxa"/>
              </w:tcPr>
              <w:p w:rsidR="00596922" w:rsidRPr="00F67882" w:rsidRDefault="00596922" w:rsidP="007B100A">
                <w:pPr>
                  <w:spacing w:after="200"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Segoe UI"/>
                    <w:sz w:val="18"/>
                  </w:rPr>
                </w:pPr>
                <w:r w:rsidRPr="00F67882">
                  <w:rPr>
                    <w:rFonts w:cs="Segoe UI"/>
                    <w:color w:val="808080"/>
                    <w:sz w:val="18"/>
                  </w:rPr>
                  <w:t>Click here.</w:t>
                </w:r>
              </w:p>
            </w:tc>
          </w:sdtContent>
        </w:sdt>
        <w:sdt>
          <w:sdtPr>
            <w:rPr>
              <w:rFonts w:cs="Segoe UI"/>
              <w:sz w:val="18"/>
            </w:rPr>
            <w:id w:val="-1668166212"/>
            <w:placeholder>
              <w:docPart w:val="269BC362CC364959B28E506488D00485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:rsidR="00596922" w:rsidRPr="00F67882" w:rsidRDefault="00596922" w:rsidP="007B100A">
                <w:pPr>
                  <w:spacing w:after="200"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Segoe UI"/>
                    <w:sz w:val="18"/>
                  </w:rPr>
                </w:pPr>
                <w:r w:rsidRPr="00F67882">
                  <w:rPr>
                    <w:rFonts w:cs="Segoe UI"/>
                    <w:color w:val="808080"/>
                    <w:sz w:val="18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cs="Segoe UI"/>
              <w:sz w:val="18"/>
            </w:rPr>
            <w:id w:val="790634594"/>
            <w:placeholder>
              <w:docPart w:val="C957CDB3B9114AD78238FC21472C766F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:rsidR="00596922" w:rsidRPr="00F67882" w:rsidRDefault="00596922" w:rsidP="007B100A">
                <w:pPr>
                  <w:spacing w:after="200"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Segoe UI"/>
                    <w:sz w:val="18"/>
                  </w:rPr>
                </w:pPr>
                <w:r w:rsidRPr="00F67882">
                  <w:rPr>
                    <w:rFonts w:cs="Segoe UI"/>
                    <w:color w:val="808080"/>
                    <w:sz w:val="18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cs="Segoe UI"/>
              <w:sz w:val="18"/>
            </w:rPr>
            <w:id w:val="-163405832"/>
            <w:placeholder>
              <w:docPart w:val="6D93AB7707834282B43149B736C0DCD0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:rsidR="00596922" w:rsidRPr="00F67882" w:rsidRDefault="00596922" w:rsidP="007B100A">
                <w:pPr>
                  <w:spacing w:after="200"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Segoe UI"/>
                    <w:sz w:val="18"/>
                  </w:rPr>
                </w:pPr>
                <w:r w:rsidRPr="00F67882">
                  <w:rPr>
                    <w:rFonts w:cs="Segoe UI"/>
                    <w:color w:val="808080"/>
                    <w:sz w:val="18"/>
                  </w:rPr>
                  <w:t>Click here.</w:t>
                </w:r>
              </w:p>
            </w:tc>
          </w:sdtContent>
        </w:sdt>
        <w:sdt>
          <w:sdtPr>
            <w:rPr>
              <w:rFonts w:cs="Segoe UI"/>
              <w:sz w:val="18"/>
            </w:rPr>
            <w:id w:val="1190253357"/>
            <w:placeholder>
              <w:docPart w:val="920D19F56F1F487C81D887A522110944"/>
            </w:placeholder>
            <w:showingPlcHdr/>
            <w:text/>
          </w:sdtPr>
          <w:sdtEndPr/>
          <w:sdtContent>
            <w:tc>
              <w:tcPr>
                <w:tcW w:w="1615" w:type="dxa"/>
              </w:tcPr>
              <w:p w:rsidR="00596922" w:rsidRPr="00F67882" w:rsidRDefault="00596922" w:rsidP="007B100A">
                <w:pPr>
                  <w:spacing w:after="200"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Segoe UI"/>
                    <w:sz w:val="18"/>
                  </w:rPr>
                </w:pPr>
                <w:r w:rsidRPr="00F67882">
                  <w:rPr>
                    <w:rFonts w:cs="Segoe UI"/>
                    <w:color w:val="808080"/>
                    <w:sz w:val="18"/>
                  </w:rPr>
                  <w:t xml:space="preserve">Click here </w:t>
                </w:r>
              </w:p>
            </w:tc>
          </w:sdtContent>
        </w:sdt>
      </w:tr>
      <w:tr w:rsidR="00596922" w:rsidRPr="00F67882" w:rsidTr="007B1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</w:tcPr>
          <w:p w:rsidR="00596922" w:rsidRPr="00F67882" w:rsidRDefault="00596922" w:rsidP="007B100A">
            <w:pPr>
              <w:spacing w:after="200" w:line="276" w:lineRule="auto"/>
              <w:jc w:val="center"/>
              <w:rPr>
                <w:rFonts w:ascii="Segoe UI" w:eastAsiaTheme="minorHAnsi" w:hAnsi="Segoe UI" w:cs="Segoe UI"/>
                <w:color w:val="365F91" w:themeColor="accent1" w:themeShade="BF"/>
                <w:sz w:val="18"/>
                <w:szCs w:val="28"/>
              </w:rPr>
            </w:pPr>
            <w:r w:rsidRPr="00F67882">
              <w:rPr>
                <w:rFonts w:ascii="Segoe UI" w:eastAsiaTheme="minorHAnsi" w:hAnsi="Segoe UI" w:cs="Segoe UI"/>
                <w:color w:val="365F91" w:themeColor="accent1" w:themeShade="BF"/>
                <w:sz w:val="18"/>
                <w:szCs w:val="28"/>
              </w:rPr>
              <w:t>Support Required</w:t>
            </w:r>
          </w:p>
        </w:tc>
        <w:sdt>
          <w:sdtPr>
            <w:rPr>
              <w:rFonts w:cs="Segoe UI"/>
              <w:sz w:val="18"/>
            </w:rPr>
            <w:id w:val="999310571"/>
            <w:placeholder>
              <w:docPart w:val="3D043CE25B6346ECAB246B255708B7F0"/>
            </w:placeholder>
            <w:showingPlcHdr/>
            <w:text w:multiLine="1"/>
          </w:sdtPr>
          <w:sdtEndPr/>
          <w:sdtContent>
            <w:tc>
              <w:tcPr>
                <w:tcW w:w="9059" w:type="dxa"/>
                <w:gridSpan w:val="6"/>
              </w:tcPr>
              <w:p w:rsidR="00596922" w:rsidRPr="00F67882" w:rsidRDefault="00596922" w:rsidP="007B100A">
                <w:pPr>
                  <w:spacing w:after="200" w:line="276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Segoe UI"/>
                    <w:sz w:val="18"/>
                  </w:rPr>
                </w:pPr>
                <w:r w:rsidRPr="00F67882">
                  <w:rPr>
                    <w:rFonts w:cs="Segoe UI"/>
                    <w:color w:val="808080"/>
                    <w:sz w:val="18"/>
                  </w:rPr>
                  <w:t>Click here to enter text.</w:t>
                </w:r>
              </w:p>
            </w:tc>
          </w:sdtContent>
        </w:sdt>
      </w:tr>
      <w:tr w:rsidR="00596922" w:rsidRPr="00F67882" w:rsidTr="007B1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</w:tcPr>
          <w:p w:rsidR="00596922" w:rsidRPr="00F67882" w:rsidRDefault="00596922" w:rsidP="007B100A">
            <w:pPr>
              <w:spacing w:after="200" w:line="276" w:lineRule="auto"/>
              <w:jc w:val="center"/>
              <w:rPr>
                <w:rFonts w:ascii="Segoe UI" w:eastAsiaTheme="minorHAnsi" w:hAnsi="Segoe UI" w:cs="Segoe UI"/>
                <w:color w:val="365F91" w:themeColor="accent1" w:themeShade="BF"/>
                <w:sz w:val="18"/>
                <w:szCs w:val="28"/>
              </w:rPr>
            </w:pPr>
          </w:p>
        </w:tc>
        <w:tc>
          <w:tcPr>
            <w:tcW w:w="995" w:type="dxa"/>
          </w:tcPr>
          <w:p w:rsidR="00596922" w:rsidRPr="00F67882" w:rsidRDefault="00596922" w:rsidP="007B100A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</w:rPr>
            </w:pPr>
          </w:p>
        </w:tc>
        <w:tc>
          <w:tcPr>
            <w:tcW w:w="1611" w:type="dxa"/>
          </w:tcPr>
          <w:p w:rsidR="00596922" w:rsidRPr="00F67882" w:rsidRDefault="00596922" w:rsidP="007B100A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="Segoe UI"/>
                <w:b/>
                <w:bCs/>
                <w:color w:val="365F91" w:themeColor="accent1" w:themeShade="BF"/>
                <w:sz w:val="18"/>
                <w:szCs w:val="28"/>
              </w:rPr>
            </w:pPr>
            <w:r w:rsidRPr="00F67882">
              <w:rPr>
                <w:rFonts w:eastAsiaTheme="majorEastAsia" w:cs="Segoe UI"/>
                <w:b/>
                <w:bCs/>
                <w:color w:val="365F91" w:themeColor="accent1" w:themeShade="BF"/>
                <w:sz w:val="18"/>
                <w:szCs w:val="28"/>
              </w:rPr>
              <w:t>Monday</w:t>
            </w:r>
          </w:p>
        </w:tc>
        <w:tc>
          <w:tcPr>
            <w:tcW w:w="1612" w:type="dxa"/>
          </w:tcPr>
          <w:p w:rsidR="00596922" w:rsidRPr="00F67882" w:rsidRDefault="00596922" w:rsidP="007B100A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="Segoe UI"/>
                <w:b/>
                <w:bCs/>
                <w:color w:val="365F91" w:themeColor="accent1" w:themeShade="BF"/>
                <w:sz w:val="18"/>
                <w:szCs w:val="28"/>
              </w:rPr>
            </w:pPr>
            <w:r w:rsidRPr="00F67882">
              <w:rPr>
                <w:rFonts w:eastAsiaTheme="majorEastAsia" w:cs="Segoe UI"/>
                <w:b/>
                <w:bCs/>
                <w:color w:val="365F91" w:themeColor="accent1" w:themeShade="BF"/>
                <w:sz w:val="18"/>
                <w:szCs w:val="28"/>
              </w:rPr>
              <w:t>Tuesday</w:t>
            </w:r>
          </w:p>
        </w:tc>
        <w:tc>
          <w:tcPr>
            <w:tcW w:w="1612" w:type="dxa"/>
          </w:tcPr>
          <w:p w:rsidR="00596922" w:rsidRPr="00F67882" w:rsidRDefault="00596922" w:rsidP="007B100A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="Segoe UI"/>
                <w:b/>
                <w:bCs/>
                <w:color w:val="365F91" w:themeColor="accent1" w:themeShade="BF"/>
                <w:sz w:val="18"/>
                <w:szCs w:val="28"/>
              </w:rPr>
            </w:pPr>
            <w:r w:rsidRPr="00F67882">
              <w:rPr>
                <w:rFonts w:eastAsiaTheme="majorEastAsia" w:cs="Segoe UI"/>
                <w:b/>
                <w:bCs/>
                <w:color w:val="365F91" w:themeColor="accent1" w:themeShade="BF"/>
                <w:sz w:val="18"/>
                <w:szCs w:val="28"/>
              </w:rPr>
              <w:t>Wednesday</w:t>
            </w:r>
          </w:p>
        </w:tc>
        <w:tc>
          <w:tcPr>
            <w:tcW w:w="1612" w:type="dxa"/>
          </w:tcPr>
          <w:p w:rsidR="00596922" w:rsidRPr="00F67882" w:rsidRDefault="00596922" w:rsidP="007B100A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="Segoe UI"/>
                <w:b/>
                <w:bCs/>
                <w:color w:val="365F91" w:themeColor="accent1" w:themeShade="BF"/>
                <w:sz w:val="18"/>
                <w:szCs w:val="28"/>
              </w:rPr>
            </w:pPr>
            <w:r w:rsidRPr="00F67882">
              <w:rPr>
                <w:rFonts w:eastAsiaTheme="majorEastAsia" w:cs="Segoe UI"/>
                <w:b/>
                <w:bCs/>
                <w:color w:val="365F91" w:themeColor="accent1" w:themeShade="BF"/>
                <w:sz w:val="18"/>
                <w:szCs w:val="28"/>
              </w:rPr>
              <w:t>Thursday</w:t>
            </w:r>
          </w:p>
        </w:tc>
        <w:tc>
          <w:tcPr>
            <w:tcW w:w="1615" w:type="dxa"/>
          </w:tcPr>
          <w:p w:rsidR="00596922" w:rsidRPr="00F67882" w:rsidRDefault="00596922" w:rsidP="007B100A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="Segoe UI"/>
                <w:b/>
                <w:bCs/>
                <w:color w:val="365F91" w:themeColor="accent1" w:themeShade="BF"/>
                <w:sz w:val="18"/>
                <w:szCs w:val="28"/>
              </w:rPr>
            </w:pPr>
            <w:r w:rsidRPr="00F67882">
              <w:rPr>
                <w:rFonts w:eastAsiaTheme="majorEastAsia" w:cs="Segoe UI"/>
                <w:b/>
                <w:bCs/>
                <w:color w:val="365F91" w:themeColor="accent1" w:themeShade="BF"/>
                <w:sz w:val="18"/>
                <w:szCs w:val="28"/>
              </w:rPr>
              <w:t>Friday</w:t>
            </w:r>
          </w:p>
        </w:tc>
      </w:tr>
      <w:tr w:rsidR="00596922" w:rsidRPr="00F67882" w:rsidTr="007B1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</w:tcPr>
          <w:p w:rsidR="00596922" w:rsidRPr="00F67882" w:rsidRDefault="00596922" w:rsidP="007B100A">
            <w:pPr>
              <w:spacing w:after="200" w:line="276" w:lineRule="auto"/>
              <w:jc w:val="center"/>
              <w:rPr>
                <w:rFonts w:ascii="Segoe UI" w:eastAsiaTheme="minorHAnsi" w:hAnsi="Segoe UI" w:cs="Segoe UI"/>
                <w:color w:val="365F91" w:themeColor="accent1" w:themeShade="BF"/>
                <w:sz w:val="18"/>
                <w:szCs w:val="28"/>
              </w:rPr>
            </w:pPr>
            <w:r w:rsidRPr="00F67882">
              <w:rPr>
                <w:rFonts w:ascii="Segoe UI" w:eastAsiaTheme="minorHAnsi" w:hAnsi="Segoe UI" w:cs="Segoe UI"/>
                <w:color w:val="365F91" w:themeColor="accent1" w:themeShade="BF"/>
                <w:sz w:val="18"/>
                <w:szCs w:val="28"/>
              </w:rPr>
              <w:t>Week beginning</w:t>
            </w:r>
          </w:p>
        </w:tc>
        <w:tc>
          <w:tcPr>
            <w:tcW w:w="995" w:type="dxa"/>
          </w:tcPr>
          <w:p w:rsidR="00596922" w:rsidRPr="00F67882" w:rsidRDefault="00596922" w:rsidP="007B100A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egoe UI"/>
                <w:sz w:val="18"/>
              </w:rPr>
            </w:pPr>
          </w:p>
        </w:tc>
        <w:sdt>
          <w:sdtPr>
            <w:rPr>
              <w:rFonts w:cs="Segoe UI"/>
              <w:sz w:val="18"/>
            </w:rPr>
            <w:id w:val="1550729631"/>
            <w:placeholder>
              <w:docPart w:val="BDDAE8FE5CC54021BEA73B6C30B4D0A3"/>
            </w:placeholder>
            <w:showingPlcHdr/>
            <w:text/>
          </w:sdtPr>
          <w:sdtEndPr/>
          <w:sdtContent>
            <w:tc>
              <w:tcPr>
                <w:tcW w:w="1611" w:type="dxa"/>
              </w:tcPr>
              <w:p w:rsidR="00596922" w:rsidRPr="00F67882" w:rsidRDefault="00596922" w:rsidP="007B100A">
                <w:pPr>
                  <w:spacing w:after="200" w:line="276" w:lineRule="auto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Segoe UI"/>
                    <w:sz w:val="18"/>
                  </w:rPr>
                </w:pPr>
                <w:r w:rsidRPr="00F67882">
                  <w:rPr>
                    <w:rFonts w:cs="Segoe UI"/>
                    <w:color w:val="808080"/>
                    <w:sz w:val="18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cs="Segoe UI"/>
              <w:sz w:val="18"/>
            </w:rPr>
            <w:id w:val="-280192940"/>
            <w:placeholder>
              <w:docPart w:val="70DE2523950A4547BE25AD6E0F93FDEB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:rsidR="00596922" w:rsidRPr="00F67882" w:rsidRDefault="00596922" w:rsidP="007B100A">
                <w:pPr>
                  <w:spacing w:after="200" w:line="276" w:lineRule="auto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Segoe UI"/>
                    <w:sz w:val="18"/>
                  </w:rPr>
                </w:pPr>
                <w:r w:rsidRPr="00F67882">
                  <w:rPr>
                    <w:rFonts w:cs="Segoe UI"/>
                    <w:color w:val="808080"/>
                    <w:sz w:val="18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cs="Segoe UI"/>
              <w:sz w:val="18"/>
            </w:rPr>
            <w:id w:val="153816427"/>
            <w:placeholder>
              <w:docPart w:val="34D8FDD64DFA4BE599F24581054C10E2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:rsidR="00596922" w:rsidRPr="00F67882" w:rsidRDefault="00596922" w:rsidP="007B100A">
                <w:pPr>
                  <w:spacing w:after="200" w:line="276" w:lineRule="auto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Segoe UI"/>
                    <w:sz w:val="18"/>
                  </w:rPr>
                </w:pPr>
                <w:r w:rsidRPr="00F67882">
                  <w:rPr>
                    <w:rFonts w:cs="Segoe UI"/>
                    <w:color w:val="808080"/>
                    <w:sz w:val="18"/>
                  </w:rPr>
                  <w:t>Click here.</w:t>
                </w:r>
              </w:p>
            </w:tc>
          </w:sdtContent>
        </w:sdt>
        <w:sdt>
          <w:sdtPr>
            <w:rPr>
              <w:rFonts w:cs="Segoe UI"/>
              <w:sz w:val="18"/>
            </w:rPr>
            <w:id w:val="-671412126"/>
            <w:placeholder>
              <w:docPart w:val="26985CBD88AA4685838AD87401573B8E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:rsidR="00596922" w:rsidRPr="00F67882" w:rsidRDefault="00596922" w:rsidP="007B100A">
                <w:pPr>
                  <w:spacing w:after="200" w:line="276" w:lineRule="auto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Segoe UI"/>
                    <w:sz w:val="18"/>
                  </w:rPr>
                </w:pPr>
                <w:r w:rsidRPr="00F67882">
                  <w:rPr>
                    <w:rFonts w:cs="Segoe UI"/>
                    <w:color w:val="808080"/>
                    <w:sz w:val="18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cs="Segoe UI"/>
              <w:sz w:val="18"/>
            </w:rPr>
            <w:id w:val="713849860"/>
            <w:placeholder>
              <w:docPart w:val="71DC59CDD3604C9ABE05A3E87D3EBDE6"/>
            </w:placeholder>
            <w:showingPlcHdr/>
            <w:text/>
          </w:sdtPr>
          <w:sdtEndPr/>
          <w:sdtContent>
            <w:tc>
              <w:tcPr>
                <w:tcW w:w="1615" w:type="dxa"/>
              </w:tcPr>
              <w:p w:rsidR="00596922" w:rsidRPr="00F67882" w:rsidRDefault="00596922" w:rsidP="007B100A">
                <w:pPr>
                  <w:spacing w:after="200" w:line="276" w:lineRule="auto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Segoe UI"/>
                    <w:sz w:val="18"/>
                  </w:rPr>
                </w:pPr>
                <w:r w:rsidRPr="00F67882">
                  <w:rPr>
                    <w:rFonts w:cs="Segoe UI"/>
                    <w:color w:val="808080"/>
                    <w:sz w:val="18"/>
                  </w:rPr>
                  <w:t>Click here.</w:t>
                </w:r>
              </w:p>
            </w:tc>
          </w:sdtContent>
        </w:sdt>
      </w:tr>
      <w:tr w:rsidR="00596922" w:rsidRPr="00F67882" w:rsidTr="007B1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</w:tcPr>
          <w:p w:rsidR="00596922" w:rsidRPr="00F67882" w:rsidRDefault="00596922" w:rsidP="007B100A">
            <w:pPr>
              <w:spacing w:after="200" w:line="276" w:lineRule="auto"/>
              <w:jc w:val="center"/>
              <w:rPr>
                <w:rFonts w:ascii="Segoe UI" w:eastAsiaTheme="minorHAnsi" w:hAnsi="Segoe UI" w:cs="Segoe UI"/>
                <w:color w:val="365F91" w:themeColor="accent1" w:themeShade="BF"/>
                <w:sz w:val="18"/>
                <w:szCs w:val="28"/>
              </w:rPr>
            </w:pPr>
            <w:r w:rsidRPr="00F67882">
              <w:rPr>
                <w:rFonts w:ascii="Segoe UI" w:eastAsiaTheme="minorHAnsi" w:hAnsi="Segoe UI" w:cs="Segoe UI"/>
                <w:color w:val="365F91" w:themeColor="accent1" w:themeShade="BF"/>
                <w:sz w:val="18"/>
                <w:szCs w:val="28"/>
              </w:rPr>
              <w:t>Support Required</w:t>
            </w:r>
          </w:p>
        </w:tc>
        <w:sdt>
          <w:sdtPr>
            <w:rPr>
              <w:rFonts w:cs="Segoe UI"/>
              <w:sz w:val="18"/>
            </w:rPr>
            <w:id w:val="-1535490287"/>
            <w:placeholder>
              <w:docPart w:val="832E1B52269E49048A14EC2B378C7A1C"/>
            </w:placeholder>
            <w:showingPlcHdr/>
            <w:text w:multiLine="1"/>
          </w:sdtPr>
          <w:sdtEndPr/>
          <w:sdtContent>
            <w:tc>
              <w:tcPr>
                <w:tcW w:w="9059" w:type="dxa"/>
                <w:gridSpan w:val="6"/>
              </w:tcPr>
              <w:p w:rsidR="00596922" w:rsidRPr="00F67882" w:rsidRDefault="00596922" w:rsidP="007B100A">
                <w:pPr>
                  <w:spacing w:after="200"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Segoe UI"/>
                    <w:sz w:val="18"/>
                  </w:rPr>
                </w:pPr>
                <w:r w:rsidRPr="00F67882">
                  <w:rPr>
                    <w:rFonts w:cs="Segoe UI"/>
                    <w:color w:val="808080"/>
                    <w:sz w:val="18"/>
                  </w:rPr>
                  <w:t>Click here to enter text.</w:t>
                </w:r>
              </w:p>
            </w:tc>
          </w:sdtContent>
        </w:sdt>
      </w:tr>
    </w:tbl>
    <w:p w:rsidR="00596922" w:rsidRDefault="00596922" w:rsidP="00596922">
      <w:pPr>
        <w:keepNext/>
        <w:keepLines/>
        <w:spacing w:before="480" w:after="0"/>
        <w:outlineLvl w:val="0"/>
        <w:rPr>
          <w:rFonts w:ascii="Segoe UI" w:eastAsiaTheme="majorEastAsia" w:hAnsi="Segoe UI" w:cs="Segoe UI"/>
          <w:b/>
          <w:bCs/>
          <w:color w:val="365F91" w:themeColor="accent1" w:themeShade="BF"/>
          <w:sz w:val="28"/>
          <w:szCs w:val="28"/>
        </w:rPr>
      </w:pPr>
    </w:p>
    <w:p w:rsidR="00596922" w:rsidRPr="00323BC2" w:rsidRDefault="00596922" w:rsidP="00596922">
      <w:pPr>
        <w:keepNext/>
        <w:keepLines/>
        <w:spacing w:before="480"/>
        <w:outlineLvl w:val="0"/>
        <w:rPr>
          <w:rFonts w:ascii="Segoe UI" w:hAnsi="Segoe UI" w:cs="Segoe UI"/>
          <w:b/>
          <w:bCs/>
          <w:color w:val="365F91" w:themeColor="accent1" w:themeShade="BF"/>
          <w:sz w:val="28"/>
          <w:szCs w:val="28"/>
        </w:rPr>
      </w:pPr>
      <w:r w:rsidRPr="00323BC2">
        <w:rPr>
          <w:rFonts w:ascii="Segoe UI" w:hAnsi="Segoe UI" w:cs="Segoe UI"/>
          <w:b/>
          <w:bCs/>
          <w:color w:val="365F91" w:themeColor="accent1" w:themeShade="BF"/>
          <w:sz w:val="28"/>
          <w:szCs w:val="28"/>
        </w:rPr>
        <w:t>Behaviour plan</w:t>
      </w:r>
    </w:p>
    <w:tbl>
      <w:tblPr>
        <w:tblStyle w:val="LightGrid-Accent5"/>
        <w:tblW w:w="0" w:type="auto"/>
        <w:tblBorders>
          <w:top w:val="single" w:sz="12" w:space="0" w:color="92CDDC" w:themeColor="accent5" w:themeTint="99"/>
          <w:left w:val="single" w:sz="12" w:space="0" w:color="92CDDC" w:themeColor="accent5" w:themeTint="99"/>
          <w:bottom w:val="single" w:sz="12" w:space="0" w:color="92CDDC" w:themeColor="accent5" w:themeTint="99"/>
          <w:right w:val="single" w:sz="12" w:space="0" w:color="92CDDC" w:themeColor="accent5" w:themeTint="99"/>
          <w:insideH w:val="single" w:sz="12" w:space="0" w:color="92CDDC" w:themeColor="accent5" w:themeTint="99"/>
          <w:insideV w:val="single" w:sz="12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3261"/>
        <w:gridCol w:w="7330"/>
      </w:tblGrid>
      <w:tr w:rsidR="00596922" w:rsidRPr="00AB6732" w:rsidTr="007B1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596922" w:rsidRPr="00AB6732" w:rsidRDefault="00596922" w:rsidP="007B100A">
            <w:pPr>
              <w:jc w:val="center"/>
              <w:rPr>
                <w:rFonts w:ascii="Segoe UI" w:hAnsi="Segoe UI" w:cs="Segoe UI"/>
                <w:b/>
                <w:color w:val="1F497D" w:themeColor="text2"/>
                <w:sz w:val="24"/>
                <w:szCs w:val="28"/>
              </w:rPr>
            </w:pPr>
            <w:r w:rsidRPr="00AB6732">
              <w:rPr>
                <w:rFonts w:ascii="Segoe UI" w:hAnsi="Segoe UI" w:cs="Segoe UI"/>
                <w:b/>
                <w:color w:val="1F497D" w:themeColor="text2"/>
                <w:sz w:val="24"/>
                <w:szCs w:val="28"/>
              </w:rPr>
              <w:t>Short-term rewards</w:t>
            </w:r>
          </w:p>
        </w:tc>
        <w:sdt>
          <w:sdtPr>
            <w:rPr>
              <w:rFonts w:ascii="Segoe UI" w:hAnsi="Segoe UI" w:cs="Segoe UI"/>
              <w:b/>
              <w:sz w:val="24"/>
              <w:szCs w:val="24"/>
            </w:rPr>
            <w:id w:val="-1572723949"/>
            <w:placeholder>
              <w:docPart w:val="5FB1AD621702415D9AE51FB5B987A0F9"/>
            </w:placeholder>
            <w:showingPlcHdr/>
            <w:text w:multiLine="1"/>
          </w:sdtPr>
          <w:sdtEndPr/>
          <w:sdtContent>
            <w:tc>
              <w:tcPr>
                <w:tcW w:w="7330" w:type="dxa"/>
              </w:tcPr>
              <w:p w:rsidR="00596922" w:rsidRPr="00AB6732" w:rsidRDefault="00596922" w:rsidP="007B100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sz w:val="24"/>
                    <w:szCs w:val="24"/>
                  </w:rPr>
                </w:pPr>
                <w:r w:rsidRPr="00AB6732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596922" w:rsidRPr="00200C33" w:rsidTr="007B1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596922" w:rsidRPr="00AB6732" w:rsidRDefault="00596922" w:rsidP="007B100A">
            <w:pPr>
              <w:jc w:val="center"/>
              <w:rPr>
                <w:rFonts w:ascii="Segoe UI" w:hAnsi="Segoe UI" w:cs="Segoe UI"/>
                <w:b/>
                <w:color w:val="1F497D" w:themeColor="text2"/>
                <w:sz w:val="24"/>
                <w:szCs w:val="28"/>
              </w:rPr>
            </w:pPr>
            <w:r w:rsidRPr="00AB6732">
              <w:rPr>
                <w:rFonts w:ascii="Segoe UI" w:hAnsi="Segoe UI" w:cs="Segoe UI"/>
                <w:b/>
                <w:color w:val="1F497D" w:themeColor="text2"/>
                <w:sz w:val="24"/>
                <w:szCs w:val="28"/>
              </w:rPr>
              <w:t>Long-term rewards</w:t>
            </w:r>
          </w:p>
        </w:tc>
        <w:sdt>
          <w:sdtPr>
            <w:rPr>
              <w:rFonts w:cs="Segoe UI"/>
              <w:sz w:val="24"/>
              <w:szCs w:val="24"/>
            </w:rPr>
            <w:id w:val="-2125135104"/>
            <w:placeholder>
              <w:docPart w:val="5FB1AD621702415D9AE51FB5B987A0F9"/>
            </w:placeholder>
            <w:showingPlcHdr/>
            <w:text w:multiLine="1"/>
          </w:sdtPr>
          <w:sdtEndPr/>
          <w:sdtContent>
            <w:tc>
              <w:tcPr>
                <w:tcW w:w="7330" w:type="dxa"/>
              </w:tcPr>
              <w:p w:rsidR="00596922" w:rsidRPr="00200C33" w:rsidRDefault="00596922" w:rsidP="007B10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Segoe UI"/>
                    <w:sz w:val="24"/>
                    <w:szCs w:val="24"/>
                  </w:rPr>
                </w:pPr>
                <w:r w:rsidRPr="002320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6922" w:rsidRPr="00200C33" w:rsidTr="007B1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596922" w:rsidRPr="00AB6732" w:rsidRDefault="00596922" w:rsidP="007B100A">
            <w:pPr>
              <w:jc w:val="center"/>
              <w:rPr>
                <w:rFonts w:ascii="Segoe UI" w:hAnsi="Segoe UI" w:cs="Segoe UI"/>
                <w:b/>
                <w:color w:val="1F497D" w:themeColor="text2"/>
                <w:sz w:val="24"/>
                <w:szCs w:val="28"/>
              </w:rPr>
            </w:pPr>
            <w:r w:rsidRPr="00AB6732">
              <w:rPr>
                <w:rFonts w:ascii="Segoe UI" w:hAnsi="Segoe UI" w:cs="Segoe UI"/>
                <w:b/>
                <w:color w:val="1F497D" w:themeColor="text2"/>
                <w:sz w:val="24"/>
                <w:szCs w:val="28"/>
              </w:rPr>
              <w:t>Sanctions when on red level</w:t>
            </w:r>
          </w:p>
        </w:tc>
        <w:sdt>
          <w:sdtPr>
            <w:rPr>
              <w:rFonts w:cs="Segoe UI"/>
              <w:sz w:val="24"/>
              <w:szCs w:val="24"/>
            </w:rPr>
            <w:id w:val="1876422775"/>
            <w:placeholder>
              <w:docPart w:val="21BAB76FA99640EDA5BDC3289AB1DD59"/>
            </w:placeholder>
            <w:showingPlcHdr/>
            <w:text w:multiLine="1"/>
          </w:sdtPr>
          <w:sdtEndPr/>
          <w:sdtContent>
            <w:tc>
              <w:tcPr>
                <w:tcW w:w="7330" w:type="dxa"/>
              </w:tcPr>
              <w:p w:rsidR="00596922" w:rsidRPr="00200C33" w:rsidRDefault="00596922" w:rsidP="007B100A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Segoe UI"/>
                    <w:color w:val="365F91" w:themeColor="accent1" w:themeShade="BF"/>
                    <w:sz w:val="28"/>
                    <w:szCs w:val="28"/>
                  </w:rPr>
                </w:pPr>
                <w:r w:rsidRPr="002320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96922" w:rsidRDefault="00596922" w:rsidP="00596922">
      <w:pPr>
        <w:keepNext/>
        <w:keepLines/>
        <w:spacing w:before="480" w:after="0"/>
        <w:outlineLvl w:val="0"/>
        <w:rPr>
          <w:rFonts w:ascii="Segoe UI" w:eastAsiaTheme="majorEastAsia" w:hAnsi="Segoe UI" w:cs="Segoe UI"/>
          <w:b/>
          <w:bCs/>
          <w:color w:val="365F91" w:themeColor="accent1" w:themeShade="BF"/>
          <w:sz w:val="28"/>
          <w:szCs w:val="28"/>
        </w:rPr>
      </w:pPr>
    </w:p>
    <w:p w:rsidR="00596922" w:rsidRDefault="00596922" w:rsidP="00596922">
      <w:pPr>
        <w:rPr>
          <w:rFonts w:ascii="Segoe UI" w:eastAsiaTheme="majorEastAsia" w:hAnsi="Segoe UI" w:cs="Segoe UI"/>
          <w:b/>
          <w:bCs/>
          <w:color w:val="365F91" w:themeColor="accent1" w:themeShade="BF"/>
          <w:sz w:val="28"/>
          <w:szCs w:val="28"/>
        </w:rPr>
      </w:pPr>
      <w:r>
        <w:rPr>
          <w:rFonts w:ascii="Segoe UI" w:eastAsiaTheme="majorEastAsia" w:hAnsi="Segoe UI" w:cs="Segoe UI"/>
          <w:b/>
          <w:bCs/>
          <w:color w:val="365F91" w:themeColor="accent1" w:themeShade="BF"/>
          <w:sz w:val="28"/>
          <w:szCs w:val="28"/>
        </w:rPr>
        <w:br w:type="page"/>
      </w:r>
    </w:p>
    <w:p w:rsidR="00596922" w:rsidRPr="00CD544F" w:rsidRDefault="00596922" w:rsidP="00596922">
      <w:pPr>
        <w:keepNext/>
        <w:keepLines/>
        <w:spacing w:before="480" w:after="0"/>
        <w:outlineLvl w:val="0"/>
        <w:rPr>
          <w:rFonts w:ascii="Segoe UI" w:eastAsiaTheme="majorEastAsia" w:hAnsi="Segoe UI" w:cs="Segoe UI"/>
          <w:b/>
          <w:bCs/>
          <w:color w:val="365F91" w:themeColor="accent1" w:themeShade="BF"/>
          <w:sz w:val="28"/>
          <w:szCs w:val="28"/>
        </w:rPr>
      </w:pPr>
      <w:r>
        <w:rPr>
          <w:rFonts w:ascii="Segoe UI" w:eastAsiaTheme="majorEastAsia" w:hAnsi="Segoe UI" w:cs="Segoe UI"/>
          <w:b/>
          <w:bCs/>
          <w:color w:val="365F91" w:themeColor="accent1" w:themeShade="BF"/>
          <w:sz w:val="28"/>
          <w:szCs w:val="28"/>
        </w:rPr>
        <w:lastRenderedPageBreak/>
        <w:t>Focus of support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243"/>
        <w:gridCol w:w="3401"/>
        <w:gridCol w:w="5939"/>
      </w:tblGrid>
      <w:tr w:rsidR="00596922" w:rsidRPr="00200C33" w:rsidTr="007B1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:rsidR="00596922" w:rsidRPr="00200C33" w:rsidRDefault="00596922" w:rsidP="007B100A">
            <w:pPr>
              <w:jc w:val="center"/>
              <w:rPr>
                <w:rFonts w:ascii="Segoe UI" w:hAnsi="Segoe UI" w:cs="Segoe UI"/>
                <w:color w:val="365F91" w:themeColor="accent1" w:themeShade="BF"/>
                <w:sz w:val="28"/>
                <w:szCs w:val="28"/>
              </w:rPr>
            </w:pPr>
            <w:r w:rsidRPr="00200C33">
              <w:rPr>
                <w:rFonts w:ascii="Segoe UI" w:hAnsi="Segoe UI" w:cs="Segoe UI"/>
                <w:b/>
                <w:bCs w:val="0"/>
                <w:color w:val="365F91" w:themeColor="accent1" w:themeShade="BF"/>
                <w:sz w:val="28"/>
                <w:szCs w:val="28"/>
              </w:rPr>
              <w:t>Area</w:t>
            </w:r>
          </w:p>
        </w:tc>
        <w:tc>
          <w:tcPr>
            <w:tcW w:w="3401" w:type="dxa"/>
          </w:tcPr>
          <w:p w:rsidR="00596922" w:rsidRPr="00200C33" w:rsidRDefault="00596922" w:rsidP="007B10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 w:val="0"/>
                <w:color w:val="365F91" w:themeColor="accent1" w:themeShade="BF"/>
                <w:sz w:val="28"/>
                <w:szCs w:val="28"/>
              </w:rPr>
            </w:pPr>
            <w:r w:rsidRPr="00200C33">
              <w:rPr>
                <w:rFonts w:ascii="Segoe UI" w:hAnsi="Segoe UI" w:cs="Segoe UI"/>
                <w:b/>
                <w:bCs w:val="0"/>
                <w:color w:val="365F91" w:themeColor="accent1" w:themeShade="BF"/>
                <w:sz w:val="28"/>
                <w:szCs w:val="28"/>
              </w:rPr>
              <w:t>Identified needs</w:t>
            </w:r>
          </w:p>
        </w:tc>
        <w:tc>
          <w:tcPr>
            <w:tcW w:w="5939" w:type="dxa"/>
          </w:tcPr>
          <w:p w:rsidR="00596922" w:rsidRPr="00200C33" w:rsidRDefault="00596922" w:rsidP="007B10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 w:val="0"/>
                <w:color w:val="365F91" w:themeColor="accent1" w:themeShade="BF"/>
                <w:sz w:val="28"/>
                <w:szCs w:val="28"/>
              </w:rPr>
            </w:pPr>
            <w:r w:rsidRPr="00200C33">
              <w:rPr>
                <w:rFonts w:ascii="Segoe UI" w:hAnsi="Segoe UI" w:cs="Segoe UI"/>
                <w:b/>
                <w:bCs w:val="0"/>
                <w:color w:val="365F91" w:themeColor="accent1" w:themeShade="BF"/>
                <w:sz w:val="28"/>
                <w:szCs w:val="28"/>
              </w:rPr>
              <w:t>Targets</w:t>
            </w:r>
          </w:p>
        </w:tc>
      </w:tr>
      <w:tr w:rsidR="00596922" w:rsidRPr="00200C33" w:rsidTr="007B1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extDirection w:val="tbRl"/>
          </w:tcPr>
          <w:p w:rsidR="00596922" w:rsidRPr="00200C33" w:rsidRDefault="00596922" w:rsidP="007B100A">
            <w:pPr>
              <w:ind w:left="113" w:right="113"/>
              <w:jc w:val="center"/>
              <w:rPr>
                <w:rFonts w:ascii="Segoe UI" w:hAnsi="Segoe UI" w:cs="Segoe UI"/>
                <w:color w:val="365F91" w:themeColor="accent1" w:themeShade="BF"/>
                <w:sz w:val="24"/>
                <w:szCs w:val="28"/>
              </w:rPr>
            </w:pPr>
            <w:r w:rsidRPr="00200C33">
              <w:rPr>
                <w:rFonts w:ascii="Segoe UI" w:hAnsi="Segoe UI" w:cs="Segoe UI"/>
                <w:color w:val="365F91" w:themeColor="accent1" w:themeShade="BF"/>
                <w:szCs w:val="28"/>
              </w:rPr>
              <w:t>Behaviour</w:t>
            </w:r>
          </w:p>
        </w:tc>
        <w:sdt>
          <w:sdtPr>
            <w:rPr>
              <w:rFonts w:cs="Segoe UI"/>
              <w:sz w:val="24"/>
              <w:szCs w:val="24"/>
            </w:rPr>
            <w:id w:val="941881598"/>
            <w:placeholder>
              <w:docPart w:val="A777456AE61D47969EEF3FBA7C413033"/>
            </w:placeholder>
            <w:showingPlcHdr/>
            <w:text w:multiLine="1"/>
          </w:sdtPr>
          <w:sdtEndPr/>
          <w:sdtContent>
            <w:tc>
              <w:tcPr>
                <w:tcW w:w="3401" w:type="dxa"/>
              </w:tcPr>
              <w:p w:rsidR="00596922" w:rsidRPr="00200C33" w:rsidRDefault="00596922" w:rsidP="007B10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ajorEastAsia" w:cs="Segoe UI"/>
                    <w:b/>
                    <w:bCs/>
                    <w:color w:val="365F91" w:themeColor="accent1" w:themeShade="BF"/>
                    <w:sz w:val="28"/>
                    <w:szCs w:val="28"/>
                  </w:rPr>
                </w:pPr>
                <w:r w:rsidRPr="002320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Segoe UI"/>
              <w:sz w:val="24"/>
              <w:szCs w:val="24"/>
            </w:rPr>
            <w:id w:val="-1190751457"/>
            <w:placeholder>
              <w:docPart w:val="87CD6DDD2B8B43C29EE094059592AE97"/>
            </w:placeholder>
            <w:showingPlcHdr/>
            <w:text w:multiLine="1"/>
          </w:sdtPr>
          <w:sdtEndPr/>
          <w:sdtContent>
            <w:tc>
              <w:tcPr>
                <w:tcW w:w="5939" w:type="dxa"/>
              </w:tcPr>
              <w:p w:rsidR="00596922" w:rsidRPr="00200C33" w:rsidRDefault="00596922" w:rsidP="007B10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ajorEastAsia" w:cs="Segoe UI"/>
                    <w:b/>
                    <w:bCs/>
                    <w:color w:val="365F91" w:themeColor="accent1" w:themeShade="BF"/>
                    <w:sz w:val="28"/>
                    <w:szCs w:val="28"/>
                  </w:rPr>
                </w:pPr>
                <w:r w:rsidRPr="002320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6922" w:rsidRPr="00200C33" w:rsidTr="007B1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extDirection w:val="tbRl"/>
          </w:tcPr>
          <w:p w:rsidR="00596922" w:rsidRPr="00200C33" w:rsidRDefault="00596922" w:rsidP="007B100A">
            <w:pPr>
              <w:ind w:left="113" w:right="113"/>
              <w:jc w:val="center"/>
              <w:rPr>
                <w:rFonts w:ascii="Segoe UI" w:hAnsi="Segoe UI" w:cs="Segoe UI"/>
                <w:color w:val="365F91" w:themeColor="accent1" w:themeShade="BF"/>
                <w:szCs w:val="28"/>
              </w:rPr>
            </w:pPr>
            <w:r w:rsidRPr="00200C33">
              <w:rPr>
                <w:rFonts w:ascii="Segoe UI" w:hAnsi="Segoe UI" w:cs="Segoe UI"/>
                <w:color w:val="365F91" w:themeColor="accent1" w:themeShade="BF"/>
                <w:szCs w:val="28"/>
              </w:rPr>
              <w:t>Emotional</w:t>
            </w:r>
            <w:r>
              <w:rPr>
                <w:rFonts w:ascii="Segoe UI" w:hAnsi="Segoe UI" w:cs="Segoe UI"/>
                <w:color w:val="365F91" w:themeColor="accent1" w:themeShade="BF"/>
                <w:szCs w:val="28"/>
              </w:rPr>
              <w:t xml:space="preserve"> literacy</w:t>
            </w:r>
          </w:p>
        </w:tc>
        <w:sdt>
          <w:sdtPr>
            <w:rPr>
              <w:rFonts w:cs="Segoe UI"/>
              <w:sz w:val="24"/>
              <w:szCs w:val="24"/>
            </w:rPr>
            <w:id w:val="-1820343322"/>
            <w:placeholder>
              <w:docPart w:val="8C8609C2D48F4BC28602558FBFF0C23A"/>
            </w:placeholder>
            <w:showingPlcHdr/>
            <w:text w:multiLine="1"/>
          </w:sdtPr>
          <w:sdtEndPr/>
          <w:sdtContent>
            <w:tc>
              <w:tcPr>
                <w:tcW w:w="3401" w:type="dxa"/>
              </w:tcPr>
              <w:p w:rsidR="00596922" w:rsidRPr="00200C33" w:rsidRDefault="00596922" w:rsidP="007B100A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Theme="majorEastAsia" w:cs="Segoe UI"/>
                    <w:b/>
                    <w:bCs/>
                    <w:color w:val="365F91" w:themeColor="accent1" w:themeShade="BF"/>
                    <w:sz w:val="28"/>
                    <w:szCs w:val="28"/>
                  </w:rPr>
                </w:pPr>
                <w:r w:rsidRPr="002320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Segoe UI"/>
              <w:sz w:val="24"/>
              <w:szCs w:val="24"/>
            </w:rPr>
            <w:id w:val="-25797073"/>
            <w:placeholder>
              <w:docPart w:val="422868C62FA446C0B501945597308A83"/>
            </w:placeholder>
            <w:showingPlcHdr/>
            <w:text w:multiLine="1"/>
          </w:sdtPr>
          <w:sdtEndPr/>
          <w:sdtContent>
            <w:tc>
              <w:tcPr>
                <w:tcW w:w="5939" w:type="dxa"/>
              </w:tcPr>
              <w:p w:rsidR="00596922" w:rsidRPr="00200C33" w:rsidRDefault="00596922" w:rsidP="007B100A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Theme="majorEastAsia" w:cs="Segoe UI"/>
                    <w:b/>
                    <w:bCs/>
                    <w:color w:val="365F91" w:themeColor="accent1" w:themeShade="BF"/>
                    <w:sz w:val="28"/>
                    <w:szCs w:val="28"/>
                  </w:rPr>
                </w:pPr>
                <w:r w:rsidRPr="002320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6922" w:rsidRPr="00200C33" w:rsidTr="007B1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extDirection w:val="tbRl"/>
          </w:tcPr>
          <w:p w:rsidR="00596922" w:rsidRPr="00200C33" w:rsidRDefault="00596922" w:rsidP="007B100A">
            <w:pPr>
              <w:ind w:left="113" w:right="113"/>
              <w:jc w:val="center"/>
              <w:rPr>
                <w:rFonts w:ascii="Segoe UI" w:hAnsi="Segoe UI" w:cs="Segoe UI"/>
                <w:color w:val="365F91" w:themeColor="accent1" w:themeShade="BF"/>
                <w:sz w:val="28"/>
                <w:szCs w:val="28"/>
              </w:rPr>
            </w:pPr>
            <w:r w:rsidRPr="00200C33">
              <w:rPr>
                <w:rFonts w:ascii="Segoe UI" w:hAnsi="Segoe UI" w:cs="Segoe UI"/>
                <w:color w:val="365F91" w:themeColor="accent1" w:themeShade="BF"/>
                <w:szCs w:val="28"/>
              </w:rPr>
              <w:t>Thinking skills/ Personal capabilities</w:t>
            </w:r>
          </w:p>
        </w:tc>
        <w:sdt>
          <w:sdtPr>
            <w:rPr>
              <w:rFonts w:cs="Segoe UI"/>
              <w:sz w:val="24"/>
              <w:szCs w:val="24"/>
            </w:rPr>
            <w:id w:val="-1403123947"/>
            <w:placeholder>
              <w:docPart w:val="FB31B15B1B2D4BABA28302B9D5F67AEC"/>
            </w:placeholder>
            <w:showingPlcHdr/>
            <w:text w:multiLine="1"/>
          </w:sdtPr>
          <w:sdtEndPr/>
          <w:sdtContent>
            <w:tc>
              <w:tcPr>
                <w:tcW w:w="3401" w:type="dxa"/>
              </w:tcPr>
              <w:p w:rsidR="00596922" w:rsidRPr="00200C33" w:rsidRDefault="00596922" w:rsidP="007B10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ajorEastAsia" w:cs="Segoe UI"/>
                    <w:b/>
                    <w:bCs/>
                    <w:color w:val="365F91" w:themeColor="accent1" w:themeShade="BF"/>
                    <w:sz w:val="28"/>
                    <w:szCs w:val="28"/>
                  </w:rPr>
                </w:pPr>
                <w:r w:rsidRPr="002320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Segoe UI"/>
              <w:sz w:val="24"/>
              <w:szCs w:val="24"/>
            </w:rPr>
            <w:id w:val="-810545709"/>
            <w:placeholder>
              <w:docPart w:val="E8659B7EA28B4B47ADD83F57F31CC571"/>
            </w:placeholder>
            <w:showingPlcHdr/>
            <w:text w:multiLine="1"/>
          </w:sdtPr>
          <w:sdtEndPr/>
          <w:sdtContent>
            <w:tc>
              <w:tcPr>
                <w:tcW w:w="5939" w:type="dxa"/>
              </w:tcPr>
              <w:p w:rsidR="00596922" w:rsidRPr="00200C33" w:rsidRDefault="00596922" w:rsidP="007B10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ajorEastAsia" w:cs="Segoe UI"/>
                    <w:b/>
                    <w:bCs/>
                    <w:color w:val="365F91" w:themeColor="accent1" w:themeShade="BF"/>
                    <w:sz w:val="28"/>
                    <w:szCs w:val="28"/>
                  </w:rPr>
                </w:pPr>
                <w:r w:rsidRPr="002320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6922" w:rsidRPr="00200C33" w:rsidTr="007B1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extDirection w:val="tbRl"/>
          </w:tcPr>
          <w:p w:rsidR="00596922" w:rsidRPr="00200C33" w:rsidRDefault="00596922" w:rsidP="007B100A">
            <w:pPr>
              <w:ind w:left="113" w:right="113"/>
              <w:jc w:val="center"/>
              <w:rPr>
                <w:rFonts w:ascii="Segoe UI" w:hAnsi="Segoe UI" w:cs="Segoe UI"/>
                <w:color w:val="365F91" w:themeColor="accent1" w:themeShade="BF"/>
                <w:sz w:val="28"/>
                <w:szCs w:val="28"/>
              </w:rPr>
            </w:pPr>
            <w:r w:rsidRPr="00200C33">
              <w:rPr>
                <w:rFonts w:ascii="Segoe UI" w:hAnsi="Segoe UI" w:cs="Segoe UI"/>
                <w:color w:val="365F91" w:themeColor="accent1" w:themeShade="BF"/>
                <w:szCs w:val="28"/>
              </w:rPr>
              <w:t>Literacy</w:t>
            </w:r>
          </w:p>
        </w:tc>
        <w:sdt>
          <w:sdtPr>
            <w:rPr>
              <w:rFonts w:cs="Segoe UI"/>
              <w:sz w:val="24"/>
              <w:szCs w:val="24"/>
            </w:rPr>
            <w:id w:val="-1233839985"/>
            <w:placeholder>
              <w:docPart w:val="7FB28C4F18A043B8AD0B629FB8F7AB99"/>
            </w:placeholder>
            <w:showingPlcHdr/>
            <w:text w:multiLine="1"/>
          </w:sdtPr>
          <w:sdtEndPr/>
          <w:sdtContent>
            <w:tc>
              <w:tcPr>
                <w:tcW w:w="3401" w:type="dxa"/>
              </w:tcPr>
              <w:p w:rsidR="00596922" w:rsidRPr="00200C33" w:rsidRDefault="00596922" w:rsidP="007B100A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Theme="majorEastAsia" w:cs="Segoe UI"/>
                    <w:b/>
                    <w:bCs/>
                    <w:color w:val="365F91" w:themeColor="accent1" w:themeShade="BF"/>
                    <w:sz w:val="28"/>
                    <w:szCs w:val="28"/>
                  </w:rPr>
                </w:pPr>
                <w:r w:rsidRPr="002320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Segoe UI"/>
              <w:sz w:val="24"/>
              <w:szCs w:val="24"/>
            </w:rPr>
            <w:id w:val="-1510218874"/>
            <w:placeholder>
              <w:docPart w:val="BE5C32A275ED44E5982AC4EC1E6BF9C3"/>
            </w:placeholder>
            <w:showingPlcHdr/>
            <w:text w:multiLine="1"/>
          </w:sdtPr>
          <w:sdtEndPr/>
          <w:sdtContent>
            <w:tc>
              <w:tcPr>
                <w:tcW w:w="5939" w:type="dxa"/>
              </w:tcPr>
              <w:p w:rsidR="00596922" w:rsidRPr="00200C33" w:rsidRDefault="00596922" w:rsidP="007B100A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Theme="majorEastAsia" w:cs="Segoe UI"/>
                    <w:b/>
                    <w:bCs/>
                    <w:color w:val="365F91" w:themeColor="accent1" w:themeShade="BF"/>
                    <w:sz w:val="28"/>
                    <w:szCs w:val="28"/>
                  </w:rPr>
                </w:pPr>
                <w:r w:rsidRPr="002320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6922" w:rsidRPr="00200C33" w:rsidTr="007B1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extDirection w:val="tbRl"/>
          </w:tcPr>
          <w:p w:rsidR="00596922" w:rsidRPr="00200C33" w:rsidRDefault="00596922" w:rsidP="007B100A">
            <w:pPr>
              <w:ind w:left="113" w:right="113"/>
              <w:jc w:val="center"/>
              <w:rPr>
                <w:rFonts w:ascii="Segoe UI" w:hAnsi="Segoe UI" w:cs="Segoe UI"/>
                <w:color w:val="365F91" w:themeColor="accent1" w:themeShade="BF"/>
                <w:sz w:val="28"/>
                <w:szCs w:val="28"/>
              </w:rPr>
            </w:pPr>
            <w:r w:rsidRPr="00200C33">
              <w:rPr>
                <w:rFonts w:ascii="Segoe UI" w:hAnsi="Segoe UI" w:cs="Segoe UI"/>
                <w:color w:val="365F91" w:themeColor="accent1" w:themeShade="BF"/>
                <w:szCs w:val="28"/>
              </w:rPr>
              <w:t>Numeracy</w:t>
            </w:r>
          </w:p>
        </w:tc>
        <w:sdt>
          <w:sdtPr>
            <w:rPr>
              <w:rFonts w:cs="Segoe UI"/>
              <w:sz w:val="24"/>
              <w:szCs w:val="24"/>
            </w:rPr>
            <w:id w:val="767583321"/>
            <w:placeholder>
              <w:docPart w:val="8A9F20877B5442729B6D9A095F35380F"/>
            </w:placeholder>
            <w:showingPlcHdr/>
            <w:text w:multiLine="1"/>
          </w:sdtPr>
          <w:sdtEndPr/>
          <w:sdtContent>
            <w:tc>
              <w:tcPr>
                <w:tcW w:w="3401" w:type="dxa"/>
              </w:tcPr>
              <w:p w:rsidR="00596922" w:rsidRPr="00200C33" w:rsidRDefault="00596922" w:rsidP="007B10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Segoe UI"/>
                    <w:b/>
                    <w:bCs/>
                    <w:color w:val="365F91" w:themeColor="accent1" w:themeShade="BF"/>
                    <w:sz w:val="28"/>
                    <w:szCs w:val="28"/>
                  </w:rPr>
                </w:pPr>
                <w:r w:rsidRPr="002320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Segoe UI"/>
              <w:sz w:val="24"/>
              <w:szCs w:val="24"/>
            </w:rPr>
            <w:id w:val="-1992557794"/>
            <w:placeholder>
              <w:docPart w:val="9EFCB717425D4CE7B5AE53096ECC3A23"/>
            </w:placeholder>
            <w:showingPlcHdr/>
            <w:text w:multiLine="1"/>
          </w:sdtPr>
          <w:sdtEndPr/>
          <w:sdtContent>
            <w:tc>
              <w:tcPr>
                <w:tcW w:w="5939" w:type="dxa"/>
              </w:tcPr>
              <w:p w:rsidR="00596922" w:rsidRPr="00200C33" w:rsidRDefault="00596922" w:rsidP="007B10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ajorEastAsia" w:cs="Segoe UI"/>
                    <w:b/>
                    <w:bCs/>
                    <w:color w:val="365F91" w:themeColor="accent1" w:themeShade="BF"/>
                    <w:sz w:val="28"/>
                    <w:szCs w:val="28"/>
                  </w:rPr>
                </w:pPr>
                <w:r w:rsidRPr="002320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6922" w:rsidRPr="00200C33" w:rsidTr="007B1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extDirection w:val="tbRl"/>
          </w:tcPr>
          <w:p w:rsidR="00596922" w:rsidRPr="00200C33" w:rsidRDefault="00596922" w:rsidP="007B100A">
            <w:pPr>
              <w:ind w:left="113" w:right="113"/>
              <w:jc w:val="center"/>
              <w:rPr>
                <w:rFonts w:ascii="Segoe UI" w:hAnsi="Segoe UI" w:cs="Segoe UI"/>
                <w:color w:val="365F91" w:themeColor="accent1" w:themeShade="BF"/>
                <w:sz w:val="28"/>
                <w:szCs w:val="28"/>
              </w:rPr>
            </w:pPr>
            <w:proofErr w:type="spellStart"/>
            <w:r w:rsidRPr="00200C33">
              <w:rPr>
                <w:rFonts w:ascii="Segoe UI" w:hAnsi="Segoe UI" w:cs="Segoe UI"/>
                <w:color w:val="365F91" w:themeColor="accent1" w:themeShade="BF"/>
                <w:szCs w:val="28"/>
              </w:rPr>
              <w:t>Lifeskills</w:t>
            </w:r>
            <w:proofErr w:type="spellEnd"/>
          </w:p>
        </w:tc>
        <w:sdt>
          <w:sdtPr>
            <w:rPr>
              <w:rFonts w:cs="Segoe UI"/>
              <w:sz w:val="24"/>
              <w:szCs w:val="24"/>
            </w:rPr>
            <w:id w:val="1053736558"/>
            <w:placeholder>
              <w:docPart w:val="334F8D5739C142139D8F6E2C7162A3D0"/>
            </w:placeholder>
            <w:showingPlcHdr/>
            <w:text w:multiLine="1"/>
          </w:sdtPr>
          <w:sdtEndPr/>
          <w:sdtContent>
            <w:tc>
              <w:tcPr>
                <w:tcW w:w="3401" w:type="dxa"/>
              </w:tcPr>
              <w:p w:rsidR="00596922" w:rsidRPr="00200C33" w:rsidRDefault="00596922" w:rsidP="007B100A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Segoe UI"/>
                    <w:b/>
                    <w:bCs/>
                    <w:color w:val="365F91" w:themeColor="accent1" w:themeShade="BF"/>
                    <w:sz w:val="28"/>
                    <w:szCs w:val="28"/>
                  </w:rPr>
                </w:pPr>
                <w:r w:rsidRPr="002320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Segoe UI"/>
              <w:sz w:val="24"/>
              <w:szCs w:val="24"/>
            </w:rPr>
            <w:id w:val="-2054989325"/>
            <w:placeholder>
              <w:docPart w:val="99A494A7DC3B4D9990CB581252AF7AD7"/>
            </w:placeholder>
            <w:showingPlcHdr/>
            <w:text w:multiLine="1"/>
          </w:sdtPr>
          <w:sdtEndPr/>
          <w:sdtContent>
            <w:tc>
              <w:tcPr>
                <w:tcW w:w="5939" w:type="dxa"/>
              </w:tcPr>
              <w:p w:rsidR="00596922" w:rsidRPr="00200C33" w:rsidRDefault="00596922" w:rsidP="007B100A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Theme="majorEastAsia" w:cs="Segoe UI"/>
                    <w:b/>
                    <w:bCs/>
                    <w:color w:val="365F91" w:themeColor="accent1" w:themeShade="BF"/>
                    <w:sz w:val="28"/>
                    <w:szCs w:val="28"/>
                  </w:rPr>
                </w:pPr>
                <w:r w:rsidRPr="002320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6922" w:rsidRPr="00200C33" w:rsidTr="007B1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extDirection w:val="tbRl"/>
          </w:tcPr>
          <w:p w:rsidR="00596922" w:rsidRPr="00200C33" w:rsidRDefault="00596922" w:rsidP="007B100A">
            <w:pPr>
              <w:ind w:left="113" w:right="113"/>
              <w:jc w:val="center"/>
              <w:rPr>
                <w:rFonts w:ascii="Segoe UI" w:hAnsi="Segoe UI" w:cs="Segoe UI"/>
                <w:color w:val="365F91" w:themeColor="accent1" w:themeShade="BF"/>
                <w:sz w:val="28"/>
                <w:szCs w:val="28"/>
              </w:rPr>
            </w:pPr>
            <w:r w:rsidRPr="00200C33">
              <w:rPr>
                <w:rFonts w:ascii="Segoe UI" w:hAnsi="Segoe UI" w:cs="Segoe UI"/>
                <w:color w:val="365F91" w:themeColor="accent1" w:themeShade="BF"/>
                <w:szCs w:val="28"/>
              </w:rPr>
              <w:t>Physical</w:t>
            </w:r>
          </w:p>
        </w:tc>
        <w:sdt>
          <w:sdtPr>
            <w:rPr>
              <w:rFonts w:cs="Segoe UI"/>
              <w:sz w:val="24"/>
              <w:szCs w:val="24"/>
            </w:rPr>
            <w:id w:val="881993183"/>
            <w:placeholder>
              <w:docPart w:val="6A0B6614E96D46D68BFB76BC9EC1DE89"/>
            </w:placeholder>
            <w:showingPlcHdr/>
            <w:text w:multiLine="1"/>
          </w:sdtPr>
          <w:sdtEndPr/>
          <w:sdtContent>
            <w:tc>
              <w:tcPr>
                <w:tcW w:w="3401" w:type="dxa"/>
              </w:tcPr>
              <w:p w:rsidR="00596922" w:rsidRPr="00200C33" w:rsidRDefault="00596922" w:rsidP="007B10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Segoe UI"/>
                    <w:b/>
                    <w:bCs/>
                    <w:color w:val="365F91" w:themeColor="accent1" w:themeShade="BF"/>
                    <w:sz w:val="28"/>
                    <w:szCs w:val="28"/>
                  </w:rPr>
                </w:pPr>
                <w:r w:rsidRPr="002320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Segoe UI"/>
              <w:sz w:val="24"/>
              <w:szCs w:val="24"/>
            </w:rPr>
            <w:id w:val="2080867194"/>
            <w:showingPlcHdr/>
            <w:text w:multiLine="1"/>
          </w:sdtPr>
          <w:sdtEndPr/>
          <w:sdtContent>
            <w:tc>
              <w:tcPr>
                <w:tcW w:w="5939" w:type="dxa"/>
              </w:tcPr>
              <w:p w:rsidR="00596922" w:rsidRPr="00200C33" w:rsidRDefault="00596922" w:rsidP="007B10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ajorEastAsia" w:cs="Segoe UI"/>
                    <w:b/>
                    <w:bCs/>
                    <w:color w:val="365F91" w:themeColor="accent1" w:themeShade="BF"/>
                    <w:sz w:val="28"/>
                    <w:szCs w:val="28"/>
                  </w:rPr>
                </w:pPr>
                <w:r w:rsidRPr="002320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F046E" w:rsidRDefault="007F046E"/>
    <w:sectPr w:rsidR="007F046E" w:rsidSect="00596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igW1yDch1OEM1fS14SLzH/1Kpo=" w:salt="nx8m12ihjDSCc+l9CYBeP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22"/>
    <w:rsid w:val="0004538D"/>
    <w:rsid w:val="00596922"/>
    <w:rsid w:val="007F046E"/>
    <w:rsid w:val="00B1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04538D"/>
    <w:pPr>
      <w:spacing w:after="0" w:line="240" w:lineRule="auto"/>
    </w:pPr>
    <w:rPr>
      <w:rFonts w:ascii="Segoe UI" w:hAnsi="Segoe UI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 w:val="0"/>
        <w:bCs/>
      </w:rPr>
    </w:tblStylePr>
    <w:tblStylePr w:type="lastCol"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rPr>
        <w:rFonts w:ascii="Segoe UI" w:hAnsi="Segoe UI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96922"/>
    <w:rPr>
      <w:color w:val="808080"/>
    </w:rPr>
  </w:style>
  <w:style w:type="table" w:styleId="MediumGrid2-Accent5">
    <w:name w:val="Medium Grid 2 Accent 5"/>
    <w:basedOn w:val="TableNormal"/>
    <w:uiPriority w:val="68"/>
    <w:rsid w:val="005969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9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04538D"/>
    <w:pPr>
      <w:spacing w:after="0" w:line="240" w:lineRule="auto"/>
    </w:pPr>
    <w:rPr>
      <w:rFonts w:ascii="Segoe UI" w:hAnsi="Segoe UI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 w:val="0"/>
        <w:bCs/>
      </w:rPr>
    </w:tblStylePr>
    <w:tblStylePr w:type="lastCol"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rPr>
        <w:rFonts w:ascii="Segoe UI" w:hAnsi="Segoe UI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96922"/>
    <w:rPr>
      <w:color w:val="808080"/>
    </w:rPr>
  </w:style>
  <w:style w:type="table" w:styleId="MediumGrid2-Accent5">
    <w:name w:val="Medium Grid 2 Accent 5"/>
    <w:basedOn w:val="TableNormal"/>
    <w:uiPriority w:val="68"/>
    <w:rsid w:val="005969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9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41568A477E4187AAF1A415E0DD6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F8FDF-48D9-43AC-A055-481D407CA26C}"/>
      </w:docPartPr>
      <w:docPartBody>
        <w:p w:rsidR="00692C9A" w:rsidRDefault="00823B97" w:rsidP="00823B97">
          <w:pPr>
            <w:pStyle w:val="F941568A477E4187AAF1A415E0DD6502"/>
          </w:pPr>
          <w:r w:rsidRPr="00CD544F">
            <w:rPr>
              <w:rFonts w:ascii="Segoe UI" w:hAnsi="Segoe UI" w:cs="Segoe UI"/>
              <w:color w:val="808080"/>
            </w:rPr>
            <w:t>Click here to enter text.</w:t>
          </w:r>
        </w:p>
      </w:docPartBody>
    </w:docPart>
    <w:docPart>
      <w:docPartPr>
        <w:name w:val="B685C67EFD524778BA8559C107DDE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35B0F-AE63-40CC-958B-CF7D18013AC2}"/>
      </w:docPartPr>
      <w:docPartBody>
        <w:p w:rsidR="00692C9A" w:rsidRDefault="00823B97" w:rsidP="00823B97">
          <w:pPr>
            <w:pStyle w:val="B685C67EFD524778BA8559C107DDE110"/>
          </w:pPr>
          <w:r w:rsidRPr="00CD544F">
            <w:rPr>
              <w:rFonts w:ascii="Segoe UI" w:hAnsi="Segoe UI" w:cs="Segoe UI"/>
              <w:color w:val="808080"/>
            </w:rPr>
            <w:t>Click here to enter text.</w:t>
          </w:r>
        </w:p>
      </w:docPartBody>
    </w:docPart>
    <w:docPart>
      <w:docPartPr>
        <w:name w:val="04B6C693B92A48F5B3AE81D2B9D6D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10421-6C4E-4366-9376-F7B6686151BA}"/>
      </w:docPartPr>
      <w:docPartBody>
        <w:p w:rsidR="00692C9A" w:rsidRDefault="00823B97" w:rsidP="00823B97">
          <w:pPr>
            <w:pStyle w:val="04B6C693B92A48F5B3AE81D2B9D6D81B"/>
          </w:pPr>
          <w:r w:rsidRPr="00CD544F">
            <w:rPr>
              <w:rFonts w:ascii="Segoe UI" w:hAnsi="Segoe UI" w:cs="Segoe UI"/>
              <w:color w:val="808080"/>
            </w:rPr>
            <w:t>Click here to enter text.</w:t>
          </w:r>
        </w:p>
      </w:docPartBody>
    </w:docPart>
    <w:docPart>
      <w:docPartPr>
        <w:name w:val="C8A94D031B944A1E85931DF9A0BFB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789B3-F387-4AC7-9E47-5736BF499905}"/>
      </w:docPartPr>
      <w:docPartBody>
        <w:p w:rsidR="00692C9A" w:rsidRDefault="00823B97" w:rsidP="00823B97">
          <w:pPr>
            <w:pStyle w:val="C8A94D031B944A1E85931DF9A0BFBF17"/>
          </w:pPr>
          <w:r w:rsidRPr="00CD544F">
            <w:rPr>
              <w:rFonts w:ascii="Segoe UI" w:hAnsi="Segoe UI" w:cs="Segoe UI"/>
              <w:color w:val="808080"/>
            </w:rPr>
            <w:t>Click here to enter text.</w:t>
          </w:r>
        </w:p>
      </w:docPartBody>
    </w:docPart>
    <w:docPart>
      <w:docPartPr>
        <w:name w:val="26B4F4B336B84DEBB7069ED6F6422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7EBF7-EE08-40AF-84D7-8B65A9EA82CA}"/>
      </w:docPartPr>
      <w:docPartBody>
        <w:p w:rsidR="00692C9A" w:rsidRDefault="00823B97" w:rsidP="00823B97">
          <w:pPr>
            <w:pStyle w:val="26B4F4B336B84DEBB7069ED6F6422356"/>
          </w:pPr>
          <w:r w:rsidRPr="00CD544F">
            <w:rPr>
              <w:rFonts w:ascii="Segoe UI" w:hAnsi="Segoe UI" w:cs="Segoe UI"/>
              <w:color w:val="808080"/>
            </w:rPr>
            <w:t>Click here to enter text.</w:t>
          </w:r>
        </w:p>
      </w:docPartBody>
    </w:docPart>
    <w:docPart>
      <w:docPartPr>
        <w:name w:val="0EE1047477FB44429E63DFD897EB3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00FFF-03CB-4415-BC6A-0A2617ED6A5F}"/>
      </w:docPartPr>
      <w:docPartBody>
        <w:p w:rsidR="00692C9A" w:rsidRDefault="00823B97" w:rsidP="00823B97">
          <w:pPr>
            <w:pStyle w:val="0EE1047477FB44429E63DFD897EB38E1"/>
          </w:pPr>
          <w:r w:rsidRPr="00CD544F">
            <w:rPr>
              <w:rFonts w:ascii="Segoe UI" w:hAnsi="Segoe UI" w:cs="Segoe UI"/>
              <w:color w:val="808080"/>
            </w:rPr>
            <w:t>Click here to enter text.</w:t>
          </w:r>
        </w:p>
      </w:docPartBody>
    </w:docPart>
    <w:docPart>
      <w:docPartPr>
        <w:name w:val="1D20259558C94C73A824E1F0721A0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8B1FA-8DD3-47B8-83BE-866A7F778143}"/>
      </w:docPartPr>
      <w:docPartBody>
        <w:p w:rsidR="00692C9A" w:rsidRDefault="00823B97" w:rsidP="00823B97">
          <w:pPr>
            <w:pStyle w:val="1D20259558C94C73A824E1F0721A00F7"/>
          </w:pPr>
          <w:r w:rsidRPr="00CD544F">
            <w:rPr>
              <w:rFonts w:ascii="Segoe UI" w:hAnsi="Segoe UI" w:cs="Segoe UI"/>
              <w:color w:val="808080"/>
            </w:rPr>
            <w:t>Click here to enter text.</w:t>
          </w:r>
        </w:p>
      </w:docPartBody>
    </w:docPart>
    <w:docPart>
      <w:docPartPr>
        <w:name w:val="9D739FEF92B54D0FAFE7505A325BB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BEA4-ECBD-43AE-9C68-6832EE9066A7}"/>
      </w:docPartPr>
      <w:docPartBody>
        <w:p w:rsidR="00692C9A" w:rsidRDefault="00823B97" w:rsidP="00823B97">
          <w:pPr>
            <w:pStyle w:val="9D739FEF92B54D0FAFE7505A325BB4B0"/>
          </w:pPr>
          <w:r w:rsidRPr="00CD544F">
            <w:rPr>
              <w:rFonts w:ascii="Segoe UI" w:hAnsi="Segoe UI" w:cs="Segoe UI"/>
              <w:color w:val="808080"/>
            </w:rPr>
            <w:t>Click here to enter text.</w:t>
          </w:r>
        </w:p>
      </w:docPartBody>
    </w:docPart>
    <w:docPart>
      <w:docPartPr>
        <w:name w:val="C5D63F3D804647A29E1AEC6FEB5CF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EC64-523A-4891-82A8-BE90FD7C7824}"/>
      </w:docPartPr>
      <w:docPartBody>
        <w:p w:rsidR="00692C9A" w:rsidRDefault="00823B97" w:rsidP="00823B97">
          <w:pPr>
            <w:pStyle w:val="C5D63F3D804647A29E1AEC6FEB5CF5D7"/>
          </w:pPr>
          <w:r w:rsidRPr="0089708D">
            <w:rPr>
              <w:rFonts w:ascii="Segoe UI" w:hAnsi="Segoe UI" w:cs="Segoe UI"/>
              <w:b/>
              <w:bCs/>
              <w:color w:val="808080"/>
            </w:rPr>
            <w:t>Click here.</w:t>
          </w:r>
        </w:p>
      </w:docPartBody>
    </w:docPart>
    <w:docPart>
      <w:docPartPr>
        <w:name w:val="20F555967D42464BB1C14C5231CF8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1AB60-DC6E-49DD-A69C-0D64F2AF546D}"/>
      </w:docPartPr>
      <w:docPartBody>
        <w:p w:rsidR="00692C9A" w:rsidRDefault="00823B97" w:rsidP="00823B97">
          <w:pPr>
            <w:pStyle w:val="20F555967D42464BB1C14C5231CF8B00"/>
          </w:pPr>
          <w:r w:rsidRPr="00CD544F">
            <w:rPr>
              <w:rFonts w:ascii="Segoe UI" w:hAnsi="Segoe UI" w:cs="Segoe UI"/>
              <w:color w:val="808080"/>
            </w:rPr>
            <w:t>Click here.</w:t>
          </w:r>
        </w:p>
      </w:docPartBody>
    </w:docPart>
    <w:docPart>
      <w:docPartPr>
        <w:name w:val="F77C4DF1874342DC94231D9ED8BC0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A4056-B794-4FA2-99FC-58EFAB4D831B}"/>
      </w:docPartPr>
      <w:docPartBody>
        <w:p w:rsidR="00692C9A" w:rsidRDefault="00823B97" w:rsidP="00823B97">
          <w:pPr>
            <w:pStyle w:val="F77C4DF1874342DC94231D9ED8BC0CF2"/>
          </w:pPr>
          <w:r w:rsidRPr="00CD544F">
            <w:rPr>
              <w:rFonts w:ascii="Segoe UI" w:hAnsi="Segoe UI" w:cs="Segoe UI"/>
              <w:color w:val="808080"/>
            </w:rPr>
            <w:t>Click here</w:t>
          </w:r>
        </w:p>
      </w:docPartBody>
    </w:docPart>
    <w:docPart>
      <w:docPartPr>
        <w:name w:val="13982B599EE343F8AB3150B182DEC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8C919-BCD8-4F3C-B91E-69C6939B39E1}"/>
      </w:docPartPr>
      <w:docPartBody>
        <w:p w:rsidR="00692C9A" w:rsidRDefault="00823B97" w:rsidP="00823B97">
          <w:pPr>
            <w:pStyle w:val="13982B599EE343F8AB3150B182DEC54F"/>
          </w:pPr>
          <w:r w:rsidRPr="00CD544F">
            <w:rPr>
              <w:rFonts w:ascii="Segoe UI" w:hAnsi="Segoe UI" w:cs="Segoe UI"/>
              <w:color w:val="808080"/>
            </w:rPr>
            <w:t>Click here</w:t>
          </w:r>
        </w:p>
      </w:docPartBody>
    </w:docPart>
    <w:docPart>
      <w:docPartPr>
        <w:name w:val="3B82E747DA7542B2BE684E6DEE4AA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B65E9-85EC-4F59-B019-2B83ED9FEBE1}"/>
      </w:docPartPr>
      <w:docPartBody>
        <w:p w:rsidR="00692C9A" w:rsidRDefault="00823B97" w:rsidP="00823B97">
          <w:pPr>
            <w:pStyle w:val="3B82E747DA7542B2BE684E6DEE4AAE7A"/>
          </w:pPr>
          <w:r w:rsidRPr="00CD544F">
            <w:rPr>
              <w:rFonts w:ascii="Segoe UI" w:hAnsi="Segoe UI" w:cs="Segoe UI"/>
              <w:color w:val="808080"/>
            </w:rPr>
            <w:t>Click here</w:t>
          </w:r>
        </w:p>
      </w:docPartBody>
    </w:docPart>
    <w:docPart>
      <w:docPartPr>
        <w:name w:val="217348492DD84545B5A1DA5530F3E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7DB08-4661-4AD1-B2FA-7994680BD6DF}"/>
      </w:docPartPr>
      <w:docPartBody>
        <w:p w:rsidR="00692C9A" w:rsidRDefault="00823B97" w:rsidP="00823B97">
          <w:pPr>
            <w:pStyle w:val="217348492DD84545B5A1DA5530F3EF63"/>
          </w:pPr>
          <w:r w:rsidRPr="0023208F">
            <w:rPr>
              <w:rStyle w:val="PlaceholderText"/>
            </w:rPr>
            <w:t>Click here to enter text.</w:t>
          </w:r>
        </w:p>
      </w:docPartBody>
    </w:docPart>
    <w:docPart>
      <w:docPartPr>
        <w:name w:val="81F5C9CD770749088ED1F9BA4162F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A6F2D-C571-48ED-86FA-BFCF5141D8A0}"/>
      </w:docPartPr>
      <w:docPartBody>
        <w:p w:rsidR="00692C9A" w:rsidRDefault="00823B97" w:rsidP="00823B97">
          <w:pPr>
            <w:pStyle w:val="81F5C9CD770749088ED1F9BA4162F87F"/>
          </w:pPr>
          <w:r w:rsidRPr="0023208F">
            <w:rPr>
              <w:rStyle w:val="PlaceholderText"/>
            </w:rPr>
            <w:t>Click here to enter text.</w:t>
          </w:r>
        </w:p>
      </w:docPartBody>
    </w:docPart>
    <w:docPart>
      <w:docPartPr>
        <w:name w:val="ECD9BC4EC6D948C4ACBF3D614CED0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766BF-DEA4-4619-BB00-4903B7392706}"/>
      </w:docPartPr>
      <w:docPartBody>
        <w:p w:rsidR="00692C9A" w:rsidRDefault="00823B97" w:rsidP="00823B97">
          <w:pPr>
            <w:pStyle w:val="ECD9BC4EC6D948C4ACBF3D614CED08D4"/>
          </w:pPr>
          <w:r w:rsidRPr="0023208F">
            <w:rPr>
              <w:rStyle w:val="PlaceholderText"/>
            </w:rPr>
            <w:t>Click here to enter text.</w:t>
          </w:r>
        </w:p>
      </w:docPartBody>
    </w:docPart>
    <w:docPart>
      <w:docPartPr>
        <w:name w:val="51627F191E6C461E935DC78B1778B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67FC2-05A9-44F0-8EE0-CD093160C3C7}"/>
      </w:docPartPr>
      <w:docPartBody>
        <w:p w:rsidR="00692C9A" w:rsidRDefault="00823B97" w:rsidP="00823B97">
          <w:pPr>
            <w:pStyle w:val="51627F191E6C461E935DC78B1778B4D7"/>
          </w:pPr>
          <w:r w:rsidRPr="0023208F">
            <w:rPr>
              <w:rStyle w:val="PlaceholderText"/>
            </w:rPr>
            <w:t>Click here to enter text.</w:t>
          </w:r>
        </w:p>
      </w:docPartBody>
    </w:docPart>
    <w:docPart>
      <w:docPartPr>
        <w:name w:val="87C6C271850D4F83BB5D9DE209D07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E0CAF-0CE5-45BB-B309-736C5685CE21}"/>
      </w:docPartPr>
      <w:docPartBody>
        <w:p w:rsidR="00692C9A" w:rsidRDefault="00823B97" w:rsidP="00823B97">
          <w:pPr>
            <w:pStyle w:val="87C6C271850D4F83BB5D9DE209D078D0"/>
          </w:pPr>
          <w:r w:rsidRPr="00CD544F">
            <w:rPr>
              <w:rFonts w:ascii="Segoe UI" w:hAnsi="Segoe UI" w:cs="Segoe UI"/>
              <w:color w:val="808080"/>
            </w:rPr>
            <w:t>Click here.</w:t>
          </w:r>
        </w:p>
      </w:docPartBody>
    </w:docPart>
    <w:docPart>
      <w:docPartPr>
        <w:name w:val="269BC362CC364959B28E506488D00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70C92-B51E-4695-9F89-186530E20AB1}"/>
      </w:docPartPr>
      <w:docPartBody>
        <w:p w:rsidR="00692C9A" w:rsidRDefault="00823B97" w:rsidP="00823B97">
          <w:pPr>
            <w:pStyle w:val="269BC362CC364959B28E506488D00485"/>
          </w:pPr>
          <w:r w:rsidRPr="00CD544F">
            <w:rPr>
              <w:rFonts w:ascii="Segoe UI" w:hAnsi="Segoe UI" w:cs="Segoe UI"/>
              <w:color w:val="808080"/>
            </w:rPr>
            <w:t xml:space="preserve">Click here </w:t>
          </w:r>
        </w:p>
      </w:docPartBody>
    </w:docPart>
    <w:docPart>
      <w:docPartPr>
        <w:name w:val="C957CDB3B9114AD78238FC21472C7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591E8-D6AB-413A-97C2-6CEE483E1378}"/>
      </w:docPartPr>
      <w:docPartBody>
        <w:p w:rsidR="00692C9A" w:rsidRDefault="00823B97" w:rsidP="00823B97">
          <w:pPr>
            <w:pStyle w:val="C957CDB3B9114AD78238FC21472C766F"/>
          </w:pPr>
          <w:r w:rsidRPr="00CD544F">
            <w:rPr>
              <w:rFonts w:ascii="Segoe UI" w:hAnsi="Segoe UI" w:cs="Segoe UI"/>
              <w:color w:val="808080"/>
            </w:rPr>
            <w:t xml:space="preserve">Click here </w:t>
          </w:r>
        </w:p>
      </w:docPartBody>
    </w:docPart>
    <w:docPart>
      <w:docPartPr>
        <w:name w:val="6D93AB7707834282B43149B736C0D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EDF63-8AC9-4A0A-9956-C0491148E685}"/>
      </w:docPartPr>
      <w:docPartBody>
        <w:p w:rsidR="00692C9A" w:rsidRDefault="00823B97" w:rsidP="00823B97">
          <w:pPr>
            <w:pStyle w:val="6D93AB7707834282B43149B736C0DCD0"/>
          </w:pPr>
          <w:r w:rsidRPr="00CD544F">
            <w:rPr>
              <w:rFonts w:ascii="Segoe UI" w:hAnsi="Segoe UI" w:cs="Segoe UI"/>
              <w:color w:val="808080"/>
            </w:rPr>
            <w:t>Click here.</w:t>
          </w:r>
        </w:p>
      </w:docPartBody>
    </w:docPart>
    <w:docPart>
      <w:docPartPr>
        <w:name w:val="920D19F56F1F487C81D887A522110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D3224-0C6F-4918-AF25-82CE71D3C00A}"/>
      </w:docPartPr>
      <w:docPartBody>
        <w:p w:rsidR="00692C9A" w:rsidRDefault="00823B97" w:rsidP="00823B97">
          <w:pPr>
            <w:pStyle w:val="920D19F56F1F487C81D887A522110944"/>
          </w:pPr>
          <w:r w:rsidRPr="00CD544F">
            <w:rPr>
              <w:rFonts w:ascii="Segoe UI" w:hAnsi="Segoe UI" w:cs="Segoe UI"/>
              <w:color w:val="808080"/>
            </w:rPr>
            <w:t xml:space="preserve">Click here </w:t>
          </w:r>
        </w:p>
      </w:docPartBody>
    </w:docPart>
    <w:docPart>
      <w:docPartPr>
        <w:name w:val="3D043CE25B6346ECAB246B255708B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2D32-70C2-48E8-9E21-B4BE060D25D7}"/>
      </w:docPartPr>
      <w:docPartBody>
        <w:p w:rsidR="00692C9A" w:rsidRDefault="00823B97" w:rsidP="00823B97">
          <w:pPr>
            <w:pStyle w:val="3D043CE25B6346ECAB246B255708B7F0"/>
          </w:pPr>
          <w:r w:rsidRPr="00CD544F">
            <w:rPr>
              <w:rFonts w:ascii="Segoe UI" w:hAnsi="Segoe UI" w:cs="Segoe UI"/>
              <w:color w:val="808080"/>
            </w:rPr>
            <w:t>Click here to enter text.</w:t>
          </w:r>
        </w:p>
      </w:docPartBody>
    </w:docPart>
    <w:docPart>
      <w:docPartPr>
        <w:name w:val="BDDAE8FE5CC54021BEA73B6C30B4D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E1F38-B926-4B6C-88FF-F9EA3C27049F}"/>
      </w:docPartPr>
      <w:docPartBody>
        <w:p w:rsidR="00692C9A" w:rsidRDefault="00823B97" w:rsidP="00823B97">
          <w:pPr>
            <w:pStyle w:val="BDDAE8FE5CC54021BEA73B6C30B4D0A3"/>
          </w:pPr>
          <w:r w:rsidRPr="00CD544F">
            <w:rPr>
              <w:rFonts w:ascii="Segoe UI" w:hAnsi="Segoe UI" w:cs="Segoe UI"/>
              <w:color w:val="808080"/>
            </w:rPr>
            <w:t xml:space="preserve">Click here </w:t>
          </w:r>
        </w:p>
      </w:docPartBody>
    </w:docPart>
    <w:docPart>
      <w:docPartPr>
        <w:name w:val="70DE2523950A4547BE25AD6E0F93F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9C32B-F028-4286-8449-CFEDA37254B8}"/>
      </w:docPartPr>
      <w:docPartBody>
        <w:p w:rsidR="00692C9A" w:rsidRDefault="00823B97" w:rsidP="00823B97">
          <w:pPr>
            <w:pStyle w:val="70DE2523950A4547BE25AD6E0F93FDEB"/>
          </w:pPr>
          <w:r w:rsidRPr="00CD544F">
            <w:rPr>
              <w:rFonts w:ascii="Segoe UI" w:hAnsi="Segoe UI" w:cs="Segoe UI"/>
              <w:color w:val="808080"/>
            </w:rPr>
            <w:t xml:space="preserve">Click here </w:t>
          </w:r>
        </w:p>
      </w:docPartBody>
    </w:docPart>
    <w:docPart>
      <w:docPartPr>
        <w:name w:val="34D8FDD64DFA4BE599F24581054C1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98128-8710-44B0-B388-C6F0AB672A19}"/>
      </w:docPartPr>
      <w:docPartBody>
        <w:p w:rsidR="00692C9A" w:rsidRDefault="00823B97" w:rsidP="00823B97">
          <w:pPr>
            <w:pStyle w:val="34D8FDD64DFA4BE599F24581054C10E2"/>
          </w:pPr>
          <w:r w:rsidRPr="00CD544F">
            <w:rPr>
              <w:rFonts w:ascii="Segoe UI" w:hAnsi="Segoe UI" w:cs="Segoe UI"/>
              <w:color w:val="808080"/>
            </w:rPr>
            <w:t>Click here.</w:t>
          </w:r>
        </w:p>
      </w:docPartBody>
    </w:docPart>
    <w:docPart>
      <w:docPartPr>
        <w:name w:val="26985CBD88AA4685838AD87401573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402B7-5678-461A-86C2-404FFCCE10DD}"/>
      </w:docPartPr>
      <w:docPartBody>
        <w:p w:rsidR="00692C9A" w:rsidRDefault="00823B97" w:rsidP="00823B97">
          <w:pPr>
            <w:pStyle w:val="26985CBD88AA4685838AD87401573B8E"/>
          </w:pPr>
          <w:r w:rsidRPr="00CD544F">
            <w:rPr>
              <w:rFonts w:ascii="Segoe UI" w:hAnsi="Segoe UI" w:cs="Segoe UI"/>
              <w:color w:val="808080"/>
            </w:rPr>
            <w:t xml:space="preserve">Click here </w:t>
          </w:r>
        </w:p>
      </w:docPartBody>
    </w:docPart>
    <w:docPart>
      <w:docPartPr>
        <w:name w:val="71DC59CDD3604C9ABE05A3E87D3EB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5C4FD-54C0-4C87-B761-F381544DB39C}"/>
      </w:docPartPr>
      <w:docPartBody>
        <w:p w:rsidR="00692C9A" w:rsidRDefault="00823B97" w:rsidP="00823B97">
          <w:pPr>
            <w:pStyle w:val="71DC59CDD3604C9ABE05A3E87D3EBDE6"/>
          </w:pPr>
          <w:r w:rsidRPr="00CD544F">
            <w:rPr>
              <w:rFonts w:ascii="Segoe UI" w:hAnsi="Segoe UI" w:cs="Segoe UI"/>
              <w:color w:val="808080"/>
            </w:rPr>
            <w:t>Click here.</w:t>
          </w:r>
        </w:p>
      </w:docPartBody>
    </w:docPart>
    <w:docPart>
      <w:docPartPr>
        <w:name w:val="832E1B52269E49048A14EC2B378C7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F0F91-818E-4FEB-BC78-80E5468E9059}"/>
      </w:docPartPr>
      <w:docPartBody>
        <w:p w:rsidR="00692C9A" w:rsidRDefault="00823B97" w:rsidP="00823B97">
          <w:pPr>
            <w:pStyle w:val="832E1B52269E49048A14EC2B378C7A1C"/>
          </w:pPr>
          <w:r w:rsidRPr="00CD544F">
            <w:rPr>
              <w:rFonts w:ascii="Segoe UI" w:hAnsi="Segoe UI" w:cs="Segoe UI"/>
              <w:color w:val="808080"/>
            </w:rPr>
            <w:t>Click here to enter text.</w:t>
          </w:r>
        </w:p>
      </w:docPartBody>
    </w:docPart>
    <w:docPart>
      <w:docPartPr>
        <w:name w:val="5FB1AD621702415D9AE51FB5B987A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95A20-887C-4F39-BA56-A14F364356EF}"/>
      </w:docPartPr>
      <w:docPartBody>
        <w:p w:rsidR="00692C9A" w:rsidRDefault="00823B97" w:rsidP="00823B97">
          <w:pPr>
            <w:pStyle w:val="5FB1AD621702415D9AE51FB5B987A0F9"/>
          </w:pPr>
          <w:r w:rsidRPr="0023208F">
            <w:rPr>
              <w:rStyle w:val="PlaceholderText"/>
            </w:rPr>
            <w:t>Click here to enter text.</w:t>
          </w:r>
        </w:p>
      </w:docPartBody>
    </w:docPart>
    <w:docPart>
      <w:docPartPr>
        <w:name w:val="21BAB76FA99640EDA5BDC3289AB1D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98767-C789-4174-8DD1-7398E5AE9038}"/>
      </w:docPartPr>
      <w:docPartBody>
        <w:p w:rsidR="00692C9A" w:rsidRDefault="00823B97" w:rsidP="00823B97">
          <w:pPr>
            <w:pStyle w:val="21BAB76FA99640EDA5BDC3289AB1DD59"/>
          </w:pPr>
          <w:r w:rsidRPr="0023208F">
            <w:rPr>
              <w:rStyle w:val="PlaceholderText"/>
            </w:rPr>
            <w:t>Click here to enter text.</w:t>
          </w:r>
        </w:p>
      </w:docPartBody>
    </w:docPart>
    <w:docPart>
      <w:docPartPr>
        <w:name w:val="A777456AE61D47969EEF3FBA7C413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F770E-BC2B-4812-B7C6-508B21812BC3}"/>
      </w:docPartPr>
      <w:docPartBody>
        <w:p w:rsidR="00692C9A" w:rsidRDefault="00823B97" w:rsidP="00823B97">
          <w:pPr>
            <w:pStyle w:val="A777456AE61D47969EEF3FBA7C413033"/>
          </w:pPr>
          <w:r w:rsidRPr="0023208F">
            <w:rPr>
              <w:rStyle w:val="PlaceholderText"/>
            </w:rPr>
            <w:t>Click here to enter text.</w:t>
          </w:r>
        </w:p>
      </w:docPartBody>
    </w:docPart>
    <w:docPart>
      <w:docPartPr>
        <w:name w:val="87CD6DDD2B8B43C29EE094059592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DFA4B-6F6F-4103-B32F-4ACF7F7CFD77}"/>
      </w:docPartPr>
      <w:docPartBody>
        <w:p w:rsidR="00692C9A" w:rsidRDefault="00823B97" w:rsidP="00823B97">
          <w:pPr>
            <w:pStyle w:val="87CD6DDD2B8B43C29EE094059592AE97"/>
          </w:pPr>
          <w:r w:rsidRPr="0023208F">
            <w:rPr>
              <w:rStyle w:val="PlaceholderText"/>
            </w:rPr>
            <w:t>Click here to enter text.</w:t>
          </w:r>
        </w:p>
      </w:docPartBody>
    </w:docPart>
    <w:docPart>
      <w:docPartPr>
        <w:name w:val="8C8609C2D48F4BC28602558FBFF0C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00B18-69E2-40B7-ACA3-CEB774639C17}"/>
      </w:docPartPr>
      <w:docPartBody>
        <w:p w:rsidR="00692C9A" w:rsidRDefault="00823B97" w:rsidP="00823B97">
          <w:pPr>
            <w:pStyle w:val="8C8609C2D48F4BC28602558FBFF0C23A"/>
          </w:pPr>
          <w:r w:rsidRPr="0023208F">
            <w:rPr>
              <w:rStyle w:val="PlaceholderText"/>
            </w:rPr>
            <w:t>Click here to enter text.</w:t>
          </w:r>
        </w:p>
      </w:docPartBody>
    </w:docPart>
    <w:docPart>
      <w:docPartPr>
        <w:name w:val="422868C62FA446C0B501945597308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9F0B9-9822-4089-A451-4F824102212E}"/>
      </w:docPartPr>
      <w:docPartBody>
        <w:p w:rsidR="00692C9A" w:rsidRDefault="00823B97" w:rsidP="00823B97">
          <w:pPr>
            <w:pStyle w:val="422868C62FA446C0B501945597308A83"/>
          </w:pPr>
          <w:r w:rsidRPr="0023208F">
            <w:rPr>
              <w:rStyle w:val="PlaceholderText"/>
            </w:rPr>
            <w:t>Click here to enter text.</w:t>
          </w:r>
        </w:p>
      </w:docPartBody>
    </w:docPart>
    <w:docPart>
      <w:docPartPr>
        <w:name w:val="FB31B15B1B2D4BABA28302B9D5F67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8E1D9-662F-49DF-BED9-3DD2514A290D}"/>
      </w:docPartPr>
      <w:docPartBody>
        <w:p w:rsidR="00692C9A" w:rsidRDefault="00823B97" w:rsidP="00823B97">
          <w:pPr>
            <w:pStyle w:val="FB31B15B1B2D4BABA28302B9D5F67AEC"/>
          </w:pPr>
          <w:r w:rsidRPr="0023208F">
            <w:rPr>
              <w:rStyle w:val="PlaceholderText"/>
            </w:rPr>
            <w:t>Click here to enter text.</w:t>
          </w:r>
        </w:p>
      </w:docPartBody>
    </w:docPart>
    <w:docPart>
      <w:docPartPr>
        <w:name w:val="E8659B7EA28B4B47ADD83F57F31CC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CC8B8-7185-4185-B5C0-904EB1712F32}"/>
      </w:docPartPr>
      <w:docPartBody>
        <w:p w:rsidR="00692C9A" w:rsidRDefault="00823B97" w:rsidP="00823B97">
          <w:pPr>
            <w:pStyle w:val="E8659B7EA28B4B47ADD83F57F31CC571"/>
          </w:pPr>
          <w:r w:rsidRPr="0023208F">
            <w:rPr>
              <w:rStyle w:val="PlaceholderText"/>
            </w:rPr>
            <w:t>Click here to enter text.</w:t>
          </w:r>
        </w:p>
      </w:docPartBody>
    </w:docPart>
    <w:docPart>
      <w:docPartPr>
        <w:name w:val="7FB28C4F18A043B8AD0B629FB8F7A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037BE-8C31-4E0A-BEC6-588647989E8E}"/>
      </w:docPartPr>
      <w:docPartBody>
        <w:p w:rsidR="00692C9A" w:rsidRDefault="00823B97" w:rsidP="00823B97">
          <w:pPr>
            <w:pStyle w:val="7FB28C4F18A043B8AD0B629FB8F7AB99"/>
          </w:pPr>
          <w:r w:rsidRPr="0023208F">
            <w:rPr>
              <w:rStyle w:val="PlaceholderText"/>
            </w:rPr>
            <w:t>Click here to enter text.</w:t>
          </w:r>
        </w:p>
      </w:docPartBody>
    </w:docPart>
    <w:docPart>
      <w:docPartPr>
        <w:name w:val="BE5C32A275ED44E5982AC4EC1E6BF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34A7D-F63C-4E71-8A64-93DA2260C6F2}"/>
      </w:docPartPr>
      <w:docPartBody>
        <w:p w:rsidR="00692C9A" w:rsidRDefault="00823B97" w:rsidP="00823B97">
          <w:pPr>
            <w:pStyle w:val="BE5C32A275ED44E5982AC4EC1E6BF9C3"/>
          </w:pPr>
          <w:r w:rsidRPr="0023208F">
            <w:rPr>
              <w:rStyle w:val="PlaceholderText"/>
            </w:rPr>
            <w:t>Click here to enter text.</w:t>
          </w:r>
        </w:p>
      </w:docPartBody>
    </w:docPart>
    <w:docPart>
      <w:docPartPr>
        <w:name w:val="8A9F20877B5442729B6D9A095F353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12270-F457-4806-B94D-A443EB863319}"/>
      </w:docPartPr>
      <w:docPartBody>
        <w:p w:rsidR="00692C9A" w:rsidRDefault="00823B97" w:rsidP="00823B97">
          <w:pPr>
            <w:pStyle w:val="8A9F20877B5442729B6D9A095F35380F"/>
          </w:pPr>
          <w:r w:rsidRPr="0023208F">
            <w:rPr>
              <w:rStyle w:val="PlaceholderText"/>
            </w:rPr>
            <w:t>Click here to enter text.</w:t>
          </w:r>
        </w:p>
      </w:docPartBody>
    </w:docPart>
    <w:docPart>
      <w:docPartPr>
        <w:name w:val="9EFCB717425D4CE7B5AE53096ECC3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DE9FF-FFBE-4DBF-B7ED-3BC8462BEB74}"/>
      </w:docPartPr>
      <w:docPartBody>
        <w:p w:rsidR="00692C9A" w:rsidRDefault="00823B97" w:rsidP="00823B97">
          <w:pPr>
            <w:pStyle w:val="9EFCB717425D4CE7B5AE53096ECC3A23"/>
          </w:pPr>
          <w:r w:rsidRPr="0023208F">
            <w:rPr>
              <w:rStyle w:val="PlaceholderText"/>
            </w:rPr>
            <w:t>Click here to enter text.</w:t>
          </w:r>
        </w:p>
      </w:docPartBody>
    </w:docPart>
    <w:docPart>
      <w:docPartPr>
        <w:name w:val="334F8D5739C142139D8F6E2C7162A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FEDCD-E42B-4688-A9D0-F6F752820F99}"/>
      </w:docPartPr>
      <w:docPartBody>
        <w:p w:rsidR="00692C9A" w:rsidRDefault="00823B97" w:rsidP="00823B97">
          <w:pPr>
            <w:pStyle w:val="334F8D5739C142139D8F6E2C7162A3D0"/>
          </w:pPr>
          <w:r w:rsidRPr="0023208F">
            <w:rPr>
              <w:rStyle w:val="PlaceholderText"/>
            </w:rPr>
            <w:t>Click here to enter text.</w:t>
          </w:r>
        </w:p>
      </w:docPartBody>
    </w:docPart>
    <w:docPart>
      <w:docPartPr>
        <w:name w:val="99A494A7DC3B4D9990CB581252AF7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9FB1A-9F71-4C11-8295-78B022572F05}"/>
      </w:docPartPr>
      <w:docPartBody>
        <w:p w:rsidR="00692C9A" w:rsidRDefault="00823B97" w:rsidP="00823B97">
          <w:pPr>
            <w:pStyle w:val="99A494A7DC3B4D9990CB581252AF7AD7"/>
          </w:pPr>
          <w:r w:rsidRPr="0023208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97"/>
    <w:rsid w:val="00692C9A"/>
    <w:rsid w:val="0082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41568A477E4187AAF1A415E0DD6502">
    <w:name w:val="F941568A477E4187AAF1A415E0DD6502"/>
    <w:rsid w:val="00823B97"/>
  </w:style>
  <w:style w:type="paragraph" w:customStyle="1" w:styleId="B685C67EFD524778BA8559C107DDE110">
    <w:name w:val="B685C67EFD524778BA8559C107DDE110"/>
    <w:rsid w:val="00823B97"/>
  </w:style>
  <w:style w:type="paragraph" w:customStyle="1" w:styleId="04B6C693B92A48F5B3AE81D2B9D6D81B">
    <w:name w:val="04B6C693B92A48F5B3AE81D2B9D6D81B"/>
    <w:rsid w:val="00823B97"/>
  </w:style>
  <w:style w:type="paragraph" w:customStyle="1" w:styleId="C8A94D031B944A1E85931DF9A0BFBF17">
    <w:name w:val="C8A94D031B944A1E85931DF9A0BFBF17"/>
    <w:rsid w:val="00823B97"/>
  </w:style>
  <w:style w:type="paragraph" w:customStyle="1" w:styleId="26B4F4B336B84DEBB7069ED6F6422356">
    <w:name w:val="26B4F4B336B84DEBB7069ED6F6422356"/>
    <w:rsid w:val="00823B97"/>
  </w:style>
  <w:style w:type="paragraph" w:customStyle="1" w:styleId="0EE1047477FB44429E63DFD897EB38E1">
    <w:name w:val="0EE1047477FB44429E63DFD897EB38E1"/>
    <w:rsid w:val="00823B97"/>
  </w:style>
  <w:style w:type="paragraph" w:customStyle="1" w:styleId="1D20259558C94C73A824E1F0721A00F7">
    <w:name w:val="1D20259558C94C73A824E1F0721A00F7"/>
    <w:rsid w:val="00823B97"/>
  </w:style>
  <w:style w:type="paragraph" w:customStyle="1" w:styleId="9D739FEF92B54D0FAFE7505A325BB4B0">
    <w:name w:val="9D739FEF92B54D0FAFE7505A325BB4B0"/>
    <w:rsid w:val="00823B97"/>
  </w:style>
  <w:style w:type="paragraph" w:customStyle="1" w:styleId="C5D63F3D804647A29E1AEC6FEB5CF5D7">
    <w:name w:val="C5D63F3D804647A29E1AEC6FEB5CF5D7"/>
    <w:rsid w:val="00823B97"/>
  </w:style>
  <w:style w:type="paragraph" w:customStyle="1" w:styleId="20F555967D42464BB1C14C5231CF8B00">
    <w:name w:val="20F555967D42464BB1C14C5231CF8B00"/>
    <w:rsid w:val="00823B97"/>
  </w:style>
  <w:style w:type="paragraph" w:customStyle="1" w:styleId="F77C4DF1874342DC94231D9ED8BC0CF2">
    <w:name w:val="F77C4DF1874342DC94231D9ED8BC0CF2"/>
    <w:rsid w:val="00823B97"/>
  </w:style>
  <w:style w:type="paragraph" w:customStyle="1" w:styleId="13982B599EE343F8AB3150B182DEC54F">
    <w:name w:val="13982B599EE343F8AB3150B182DEC54F"/>
    <w:rsid w:val="00823B97"/>
  </w:style>
  <w:style w:type="paragraph" w:customStyle="1" w:styleId="3B82E747DA7542B2BE684E6DEE4AAE7A">
    <w:name w:val="3B82E747DA7542B2BE684E6DEE4AAE7A"/>
    <w:rsid w:val="00823B97"/>
  </w:style>
  <w:style w:type="character" w:styleId="PlaceholderText">
    <w:name w:val="Placeholder Text"/>
    <w:basedOn w:val="DefaultParagraphFont"/>
    <w:uiPriority w:val="99"/>
    <w:semiHidden/>
    <w:rsid w:val="00823B97"/>
    <w:rPr>
      <w:color w:val="808080"/>
    </w:rPr>
  </w:style>
  <w:style w:type="paragraph" w:customStyle="1" w:styleId="217348492DD84545B5A1DA5530F3EF63">
    <w:name w:val="217348492DD84545B5A1DA5530F3EF63"/>
    <w:rsid w:val="00823B97"/>
  </w:style>
  <w:style w:type="paragraph" w:customStyle="1" w:styleId="81F5C9CD770749088ED1F9BA4162F87F">
    <w:name w:val="81F5C9CD770749088ED1F9BA4162F87F"/>
    <w:rsid w:val="00823B97"/>
  </w:style>
  <w:style w:type="paragraph" w:customStyle="1" w:styleId="ECD9BC4EC6D948C4ACBF3D614CED08D4">
    <w:name w:val="ECD9BC4EC6D948C4ACBF3D614CED08D4"/>
    <w:rsid w:val="00823B97"/>
  </w:style>
  <w:style w:type="paragraph" w:customStyle="1" w:styleId="51627F191E6C461E935DC78B1778B4D7">
    <w:name w:val="51627F191E6C461E935DC78B1778B4D7"/>
    <w:rsid w:val="00823B97"/>
  </w:style>
  <w:style w:type="paragraph" w:customStyle="1" w:styleId="87C6C271850D4F83BB5D9DE209D078D0">
    <w:name w:val="87C6C271850D4F83BB5D9DE209D078D0"/>
    <w:rsid w:val="00823B97"/>
  </w:style>
  <w:style w:type="paragraph" w:customStyle="1" w:styleId="269BC362CC364959B28E506488D00485">
    <w:name w:val="269BC362CC364959B28E506488D00485"/>
    <w:rsid w:val="00823B97"/>
  </w:style>
  <w:style w:type="paragraph" w:customStyle="1" w:styleId="C957CDB3B9114AD78238FC21472C766F">
    <w:name w:val="C957CDB3B9114AD78238FC21472C766F"/>
    <w:rsid w:val="00823B97"/>
  </w:style>
  <w:style w:type="paragraph" w:customStyle="1" w:styleId="6D93AB7707834282B43149B736C0DCD0">
    <w:name w:val="6D93AB7707834282B43149B736C0DCD0"/>
    <w:rsid w:val="00823B97"/>
  </w:style>
  <w:style w:type="paragraph" w:customStyle="1" w:styleId="920D19F56F1F487C81D887A522110944">
    <w:name w:val="920D19F56F1F487C81D887A522110944"/>
    <w:rsid w:val="00823B97"/>
  </w:style>
  <w:style w:type="paragraph" w:customStyle="1" w:styleId="3D043CE25B6346ECAB246B255708B7F0">
    <w:name w:val="3D043CE25B6346ECAB246B255708B7F0"/>
    <w:rsid w:val="00823B97"/>
  </w:style>
  <w:style w:type="paragraph" w:customStyle="1" w:styleId="BDDAE8FE5CC54021BEA73B6C30B4D0A3">
    <w:name w:val="BDDAE8FE5CC54021BEA73B6C30B4D0A3"/>
    <w:rsid w:val="00823B97"/>
  </w:style>
  <w:style w:type="paragraph" w:customStyle="1" w:styleId="70DE2523950A4547BE25AD6E0F93FDEB">
    <w:name w:val="70DE2523950A4547BE25AD6E0F93FDEB"/>
    <w:rsid w:val="00823B97"/>
  </w:style>
  <w:style w:type="paragraph" w:customStyle="1" w:styleId="34D8FDD64DFA4BE599F24581054C10E2">
    <w:name w:val="34D8FDD64DFA4BE599F24581054C10E2"/>
    <w:rsid w:val="00823B97"/>
  </w:style>
  <w:style w:type="paragraph" w:customStyle="1" w:styleId="26985CBD88AA4685838AD87401573B8E">
    <w:name w:val="26985CBD88AA4685838AD87401573B8E"/>
    <w:rsid w:val="00823B97"/>
  </w:style>
  <w:style w:type="paragraph" w:customStyle="1" w:styleId="71DC59CDD3604C9ABE05A3E87D3EBDE6">
    <w:name w:val="71DC59CDD3604C9ABE05A3E87D3EBDE6"/>
    <w:rsid w:val="00823B97"/>
  </w:style>
  <w:style w:type="paragraph" w:customStyle="1" w:styleId="832E1B52269E49048A14EC2B378C7A1C">
    <w:name w:val="832E1B52269E49048A14EC2B378C7A1C"/>
    <w:rsid w:val="00823B97"/>
  </w:style>
  <w:style w:type="paragraph" w:customStyle="1" w:styleId="5FB1AD621702415D9AE51FB5B987A0F9">
    <w:name w:val="5FB1AD621702415D9AE51FB5B987A0F9"/>
    <w:rsid w:val="00823B97"/>
  </w:style>
  <w:style w:type="paragraph" w:customStyle="1" w:styleId="21BAB76FA99640EDA5BDC3289AB1DD59">
    <w:name w:val="21BAB76FA99640EDA5BDC3289AB1DD59"/>
    <w:rsid w:val="00823B97"/>
  </w:style>
  <w:style w:type="paragraph" w:customStyle="1" w:styleId="A777456AE61D47969EEF3FBA7C413033">
    <w:name w:val="A777456AE61D47969EEF3FBA7C413033"/>
    <w:rsid w:val="00823B97"/>
  </w:style>
  <w:style w:type="paragraph" w:customStyle="1" w:styleId="87CD6DDD2B8B43C29EE094059592AE97">
    <w:name w:val="87CD6DDD2B8B43C29EE094059592AE97"/>
    <w:rsid w:val="00823B97"/>
  </w:style>
  <w:style w:type="paragraph" w:customStyle="1" w:styleId="8C8609C2D48F4BC28602558FBFF0C23A">
    <w:name w:val="8C8609C2D48F4BC28602558FBFF0C23A"/>
    <w:rsid w:val="00823B97"/>
  </w:style>
  <w:style w:type="paragraph" w:customStyle="1" w:styleId="422868C62FA446C0B501945597308A83">
    <w:name w:val="422868C62FA446C0B501945597308A83"/>
    <w:rsid w:val="00823B97"/>
  </w:style>
  <w:style w:type="paragraph" w:customStyle="1" w:styleId="FB31B15B1B2D4BABA28302B9D5F67AEC">
    <w:name w:val="FB31B15B1B2D4BABA28302B9D5F67AEC"/>
    <w:rsid w:val="00823B97"/>
  </w:style>
  <w:style w:type="paragraph" w:customStyle="1" w:styleId="E8659B7EA28B4B47ADD83F57F31CC571">
    <w:name w:val="E8659B7EA28B4B47ADD83F57F31CC571"/>
    <w:rsid w:val="00823B97"/>
  </w:style>
  <w:style w:type="paragraph" w:customStyle="1" w:styleId="7FB28C4F18A043B8AD0B629FB8F7AB99">
    <w:name w:val="7FB28C4F18A043B8AD0B629FB8F7AB99"/>
    <w:rsid w:val="00823B97"/>
  </w:style>
  <w:style w:type="paragraph" w:customStyle="1" w:styleId="BE5C32A275ED44E5982AC4EC1E6BF9C3">
    <w:name w:val="BE5C32A275ED44E5982AC4EC1E6BF9C3"/>
    <w:rsid w:val="00823B97"/>
  </w:style>
  <w:style w:type="paragraph" w:customStyle="1" w:styleId="8A9F20877B5442729B6D9A095F35380F">
    <w:name w:val="8A9F20877B5442729B6D9A095F35380F"/>
    <w:rsid w:val="00823B97"/>
  </w:style>
  <w:style w:type="paragraph" w:customStyle="1" w:styleId="9EFCB717425D4CE7B5AE53096ECC3A23">
    <w:name w:val="9EFCB717425D4CE7B5AE53096ECC3A23"/>
    <w:rsid w:val="00823B97"/>
  </w:style>
  <w:style w:type="paragraph" w:customStyle="1" w:styleId="334F8D5739C142139D8F6E2C7162A3D0">
    <w:name w:val="334F8D5739C142139D8F6E2C7162A3D0"/>
    <w:rsid w:val="00823B97"/>
  </w:style>
  <w:style w:type="paragraph" w:customStyle="1" w:styleId="99A494A7DC3B4D9990CB581252AF7AD7">
    <w:name w:val="99A494A7DC3B4D9990CB581252AF7AD7"/>
    <w:rsid w:val="00823B97"/>
  </w:style>
  <w:style w:type="paragraph" w:customStyle="1" w:styleId="6A0B6614E96D46D68BFB76BC9EC1DE89">
    <w:name w:val="6A0B6614E96D46D68BFB76BC9EC1DE89"/>
    <w:rsid w:val="00823B97"/>
  </w:style>
  <w:style w:type="paragraph" w:customStyle="1" w:styleId="219FF910BAEB4C47903E2B5C0C925648">
    <w:name w:val="219FF910BAEB4C47903E2B5C0C925648"/>
    <w:rsid w:val="00823B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41568A477E4187AAF1A415E0DD6502">
    <w:name w:val="F941568A477E4187AAF1A415E0DD6502"/>
    <w:rsid w:val="00823B97"/>
  </w:style>
  <w:style w:type="paragraph" w:customStyle="1" w:styleId="B685C67EFD524778BA8559C107DDE110">
    <w:name w:val="B685C67EFD524778BA8559C107DDE110"/>
    <w:rsid w:val="00823B97"/>
  </w:style>
  <w:style w:type="paragraph" w:customStyle="1" w:styleId="04B6C693B92A48F5B3AE81D2B9D6D81B">
    <w:name w:val="04B6C693B92A48F5B3AE81D2B9D6D81B"/>
    <w:rsid w:val="00823B97"/>
  </w:style>
  <w:style w:type="paragraph" w:customStyle="1" w:styleId="C8A94D031B944A1E85931DF9A0BFBF17">
    <w:name w:val="C8A94D031B944A1E85931DF9A0BFBF17"/>
    <w:rsid w:val="00823B97"/>
  </w:style>
  <w:style w:type="paragraph" w:customStyle="1" w:styleId="26B4F4B336B84DEBB7069ED6F6422356">
    <w:name w:val="26B4F4B336B84DEBB7069ED6F6422356"/>
    <w:rsid w:val="00823B97"/>
  </w:style>
  <w:style w:type="paragraph" w:customStyle="1" w:styleId="0EE1047477FB44429E63DFD897EB38E1">
    <w:name w:val="0EE1047477FB44429E63DFD897EB38E1"/>
    <w:rsid w:val="00823B97"/>
  </w:style>
  <w:style w:type="paragraph" w:customStyle="1" w:styleId="1D20259558C94C73A824E1F0721A00F7">
    <w:name w:val="1D20259558C94C73A824E1F0721A00F7"/>
    <w:rsid w:val="00823B97"/>
  </w:style>
  <w:style w:type="paragraph" w:customStyle="1" w:styleId="9D739FEF92B54D0FAFE7505A325BB4B0">
    <w:name w:val="9D739FEF92B54D0FAFE7505A325BB4B0"/>
    <w:rsid w:val="00823B97"/>
  </w:style>
  <w:style w:type="paragraph" w:customStyle="1" w:styleId="C5D63F3D804647A29E1AEC6FEB5CF5D7">
    <w:name w:val="C5D63F3D804647A29E1AEC6FEB5CF5D7"/>
    <w:rsid w:val="00823B97"/>
  </w:style>
  <w:style w:type="paragraph" w:customStyle="1" w:styleId="20F555967D42464BB1C14C5231CF8B00">
    <w:name w:val="20F555967D42464BB1C14C5231CF8B00"/>
    <w:rsid w:val="00823B97"/>
  </w:style>
  <w:style w:type="paragraph" w:customStyle="1" w:styleId="F77C4DF1874342DC94231D9ED8BC0CF2">
    <w:name w:val="F77C4DF1874342DC94231D9ED8BC0CF2"/>
    <w:rsid w:val="00823B97"/>
  </w:style>
  <w:style w:type="paragraph" w:customStyle="1" w:styleId="13982B599EE343F8AB3150B182DEC54F">
    <w:name w:val="13982B599EE343F8AB3150B182DEC54F"/>
    <w:rsid w:val="00823B97"/>
  </w:style>
  <w:style w:type="paragraph" w:customStyle="1" w:styleId="3B82E747DA7542B2BE684E6DEE4AAE7A">
    <w:name w:val="3B82E747DA7542B2BE684E6DEE4AAE7A"/>
    <w:rsid w:val="00823B97"/>
  </w:style>
  <w:style w:type="character" w:styleId="PlaceholderText">
    <w:name w:val="Placeholder Text"/>
    <w:basedOn w:val="DefaultParagraphFont"/>
    <w:uiPriority w:val="99"/>
    <w:semiHidden/>
    <w:rsid w:val="00823B97"/>
    <w:rPr>
      <w:color w:val="808080"/>
    </w:rPr>
  </w:style>
  <w:style w:type="paragraph" w:customStyle="1" w:styleId="217348492DD84545B5A1DA5530F3EF63">
    <w:name w:val="217348492DD84545B5A1DA5530F3EF63"/>
    <w:rsid w:val="00823B97"/>
  </w:style>
  <w:style w:type="paragraph" w:customStyle="1" w:styleId="81F5C9CD770749088ED1F9BA4162F87F">
    <w:name w:val="81F5C9CD770749088ED1F9BA4162F87F"/>
    <w:rsid w:val="00823B97"/>
  </w:style>
  <w:style w:type="paragraph" w:customStyle="1" w:styleId="ECD9BC4EC6D948C4ACBF3D614CED08D4">
    <w:name w:val="ECD9BC4EC6D948C4ACBF3D614CED08D4"/>
    <w:rsid w:val="00823B97"/>
  </w:style>
  <w:style w:type="paragraph" w:customStyle="1" w:styleId="51627F191E6C461E935DC78B1778B4D7">
    <w:name w:val="51627F191E6C461E935DC78B1778B4D7"/>
    <w:rsid w:val="00823B97"/>
  </w:style>
  <w:style w:type="paragraph" w:customStyle="1" w:styleId="87C6C271850D4F83BB5D9DE209D078D0">
    <w:name w:val="87C6C271850D4F83BB5D9DE209D078D0"/>
    <w:rsid w:val="00823B97"/>
  </w:style>
  <w:style w:type="paragraph" w:customStyle="1" w:styleId="269BC362CC364959B28E506488D00485">
    <w:name w:val="269BC362CC364959B28E506488D00485"/>
    <w:rsid w:val="00823B97"/>
  </w:style>
  <w:style w:type="paragraph" w:customStyle="1" w:styleId="C957CDB3B9114AD78238FC21472C766F">
    <w:name w:val="C957CDB3B9114AD78238FC21472C766F"/>
    <w:rsid w:val="00823B97"/>
  </w:style>
  <w:style w:type="paragraph" w:customStyle="1" w:styleId="6D93AB7707834282B43149B736C0DCD0">
    <w:name w:val="6D93AB7707834282B43149B736C0DCD0"/>
    <w:rsid w:val="00823B97"/>
  </w:style>
  <w:style w:type="paragraph" w:customStyle="1" w:styleId="920D19F56F1F487C81D887A522110944">
    <w:name w:val="920D19F56F1F487C81D887A522110944"/>
    <w:rsid w:val="00823B97"/>
  </w:style>
  <w:style w:type="paragraph" w:customStyle="1" w:styleId="3D043CE25B6346ECAB246B255708B7F0">
    <w:name w:val="3D043CE25B6346ECAB246B255708B7F0"/>
    <w:rsid w:val="00823B97"/>
  </w:style>
  <w:style w:type="paragraph" w:customStyle="1" w:styleId="BDDAE8FE5CC54021BEA73B6C30B4D0A3">
    <w:name w:val="BDDAE8FE5CC54021BEA73B6C30B4D0A3"/>
    <w:rsid w:val="00823B97"/>
  </w:style>
  <w:style w:type="paragraph" w:customStyle="1" w:styleId="70DE2523950A4547BE25AD6E0F93FDEB">
    <w:name w:val="70DE2523950A4547BE25AD6E0F93FDEB"/>
    <w:rsid w:val="00823B97"/>
  </w:style>
  <w:style w:type="paragraph" w:customStyle="1" w:styleId="34D8FDD64DFA4BE599F24581054C10E2">
    <w:name w:val="34D8FDD64DFA4BE599F24581054C10E2"/>
    <w:rsid w:val="00823B97"/>
  </w:style>
  <w:style w:type="paragraph" w:customStyle="1" w:styleId="26985CBD88AA4685838AD87401573B8E">
    <w:name w:val="26985CBD88AA4685838AD87401573B8E"/>
    <w:rsid w:val="00823B97"/>
  </w:style>
  <w:style w:type="paragraph" w:customStyle="1" w:styleId="71DC59CDD3604C9ABE05A3E87D3EBDE6">
    <w:name w:val="71DC59CDD3604C9ABE05A3E87D3EBDE6"/>
    <w:rsid w:val="00823B97"/>
  </w:style>
  <w:style w:type="paragraph" w:customStyle="1" w:styleId="832E1B52269E49048A14EC2B378C7A1C">
    <w:name w:val="832E1B52269E49048A14EC2B378C7A1C"/>
    <w:rsid w:val="00823B97"/>
  </w:style>
  <w:style w:type="paragraph" w:customStyle="1" w:styleId="5FB1AD621702415D9AE51FB5B987A0F9">
    <w:name w:val="5FB1AD621702415D9AE51FB5B987A0F9"/>
    <w:rsid w:val="00823B97"/>
  </w:style>
  <w:style w:type="paragraph" w:customStyle="1" w:styleId="21BAB76FA99640EDA5BDC3289AB1DD59">
    <w:name w:val="21BAB76FA99640EDA5BDC3289AB1DD59"/>
    <w:rsid w:val="00823B97"/>
  </w:style>
  <w:style w:type="paragraph" w:customStyle="1" w:styleId="A777456AE61D47969EEF3FBA7C413033">
    <w:name w:val="A777456AE61D47969EEF3FBA7C413033"/>
    <w:rsid w:val="00823B97"/>
  </w:style>
  <w:style w:type="paragraph" w:customStyle="1" w:styleId="87CD6DDD2B8B43C29EE094059592AE97">
    <w:name w:val="87CD6DDD2B8B43C29EE094059592AE97"/>
    <w:rsid w:val="00823B97"/>
  </w:style>
  <w:style w:type="paragraph" w:customStyle="1" w:styleId="8C8609C2D48F4BC28602558FBFF0C23A">
    <w:name w:val="8C8609C2D48F4BC28602558FBFF0C23A"/>
    <w:rsid w:val="00823B97"/>
  </w:style>
  <w:style w:type="paragraph" w:customStyle="1" w:styleId="422868C62FA446C0B501945597308A83">
    <w:name w:val="422868C62FA446C0B501945597308A83"/>
    <w:rsid w:val="00823B97"/>
  </w:style>
  <w:style w:type="paragraph" w:customStyle="1" w:styleId="FB31B15B1B2D4BABA28302B9D5F67AEC">
    <w:name w:val="FB31B15B1B2D4BABA28302B9D5F67AEC"/>
    <w:rsid w:val="00823B97"/>
  </w:style>
  <w:style w:type="paragraph" w:customStyle="1" w:styleId="E8659B7EA28B4B47ADD83F57F31CC571">
    <w:name w:val="E8659B7EA28B4B47ADD83F57F31CC571"/>
    <w:rsid w:val="00823B97"/>
  </w:style>
  <w:style w:type="paragraph" w:customStyle="1" w:styleId="7FB28C4F18A043B8AD0B629FB8F7AB99">
    <w:name w:val="7FB28C4F18A043B8AD0B629FB8F7AB99"/>
    <w:rsid w:val="00823B97"/>
  </w:style>
  <w:style w:type="paragraph" w:customStyle="1" w:styleId="BE5C32A275ED44E5982AC4EC1E6BF9C3">
    <w:name w:val="BE5C32A275ED44E5982AC4EC1E6BF9C3"/>
    <w:rsid w:val="00823B97"/>
  </w:style>
  <w:style w:type="paragraph" w:customStyle="1" w:styleId="8A9F20877B5442729B6D9A095F35380F">
    <w:name w:val="8A9F20877B5442729B6D9A095F35380F"/>
    <w:rsid w:val="00823B97"/>
  </w:style>
  <w:style w:type="paragraph" w:customStyle="1" w:styleId="9EFCB717425D4CE7B5AE53096ECC3A23">
    <w:name w:val="9EFCB717425D4CE7B5AE53096ECC3A23"/>
    <w:rsid w:val="00823B97"/>
  </w:style>
  <w:style w:type="paragraph" w:customStyle="1" w:styleId="334F8D5739C142139D8F6E2C7162A3D0">
    <w:name w:val="334F8D5739C142139D8F6E2C7162A3D0"/>
    <w:rsid w:val="00823B97"/>
  </w:style>
  <w:style w:type="paragraph" w:customStyle="1" w:styleId="99A494A7DC3B4D9990CB581252AF7AD7">
    <w:name w:val="99A494A7DC3B4D9990CB581252AF7AD7"/>
    <w:rsid w:val="00823B97"/>
  </w:style>
  <w:style w:type="paragraph" w:customStyle="1" w:styleId="6A0B6614E96D46D68BFB76BC9EC1DE89">
    <w:name w:val="6A0B6614E96D46D68BFB76BC9EC1DE89"/>
    <w:rsid w:val="00823B97"/>
  </w:style>
  <w:style w:type="paragraph" w:customStyle="1" w:styleId="219FF910BAEB4C47903E2B5C0C925648">
    <w:name w:val="219FF910BAEB4C47903E2B5C0C925648"/>
    <w:rsid w:val="00823B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D963DD11</Template>
  <TotalTime>0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FETTES</dc:creator>
  <cp:lastModifiedBy>B FETTES</cp:lastModifiedBy>
  <cp:revision>2</cp:revision>
  <dcterms:created xsi:type="dcterms:W3CDTF">2016-11-30T11:26:00Z</dcterms:created>
  <dcterms:modified xsi:type="dcterms:W3CDTF">2016-11-30T11:55:00Z</dcterms:modified>
</cp:coreProperties>
</file>